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0D0" w:rsidRPr="0000159D" w:rsidRDefault="00F900D0" w:rsidP="0000159D">
      <w:pPr>
        <w:ind w:left="-1629"/>
      </w:pPr>
      <w:bookmarkStart w:id="0" w:name="bookmark0"/>
      <w:r w:rsidRPr="0000159D">
        <w:t>Праздников праздник. Специальный выпуск альманаха «Молодежная эстрада» 31 / сост. и предисл. Г.Е.Левкодимова; художник И.Машков.- М.: Мол.гвардия.1993.- 94{2} с.: ил.</w:t>
      </w:r>
    </w:p>
    <w:p w:rsidR="00F900D0" w:rsidRPr="0000159D" w:rsidRDefault="00F900D0" w:rsidP="0000159D">
      <w:pPr>
        <w:ind w:left="-1629"/>
      </w:pPr>
      <w:r w:rsidRPr="0000159D">
        <w:t>В книгу вошли разнообразные материалы о Пасхе для взрослых и детей- стихи русских поэтов, евангельские рассказы, песни  с нотами, баллады, повествования, тексты домашних постановок с песнопениями, редкие исторические публикации и многое другое издание рассчитано на массового читателя, имеет не только познавательное, но и практическое значение.</w:t>
      </w:r>
    </w:p>
    <w:p w:rsidR="00F900D0" w:rsidRDefault="00F900D0">
      <w:pPr>
        <w:pStyle w:val="10"/>
        <w:keepNext/>
        <w:keepLines/>
        <w:shd w:val="clear" w:color="auto" w:fill="auto"/>
        <w:spacing w:after="292" w:line="240" w:lineRule="exact"/>
        <w:ind w:right="20"/>
        <w:rPr>
          <w:noProof/>
        </w:rPr>
      </w:pPr>
    </w:p>
    <w:p w:rsidR="00F900D0" w:rsidRDefault="00F900D0">
      <w:pPr>
        <w:pStyle w:val="10"/>
        <w:keepNext/>
        <w:keepLines/>
        <w:shd w:val="clear" w:color="auto" w:fill="auto"/>
        <w:spacing w:after="292" w:line="240" w:lineRule="exact"/>
        <w:ind w:right="20"/>
      </w:pPr>
      <w:r>
        <w:t>ПРЕПОДОБНЫЙ СЕРГИЙ РАДОНЕЖСКИЙ</w:t>
      </w:r>
      <w:bookmarkEnd w:id="0"/>
    </w:p>
    <w:p w:rsidR="00F900D0" w:rsidRDefault="00F900D0">
      <w:pPr>
        <w:pStyle w:val="20"/>
        <w:shd w:val="clear" w:color="auto" w:fill="auto"/>
        <w:spacing w:before="0" w:after="146"/>
        <w:ind w:right="20"/>
      </w:pPr>
      <w:r>
        <w:t>ДРАМАТИЧЕСКОЕ ИЗЛОЖЕНИЕ ЖИТИЯ ПРЕПОДОБНОГО СЕРГИЯ В 3-Х ДЕЙСТВИЯХ</w:t>
      </w:r>
    </w:p>
    <w:p w:rsidR="00F900D0" w:rsidRDefault="00F900D0">
      <w:pPr>
        <w:pStyle w:val="30"/>
        <w:shd w:val="clear" w:color="auto" w:fill="auto"/>
        <w:spacing w:before="0" w:after="74" w:line="160" w:lineRule="exact"/>
        <w:ind w:right="20"/>
      </w:pPr>
      <w:r>
        <w:t>ДЕЙСТВУЮЩИЕ ЛИЦА</w:t>
      </w:r>
    </w:p>
    <w:p w:rsidR="00F900D0" w:rsidRDefault="00F900D0">
      <w:pPr>
        <w:pStyle w:val="30"/>
        <w:shd w:val="clear" w:color="auto" w:fill="auto"/>
        <w:spacing w:before="0" w:after="86" w:line="168" w:lineRule="exact"/>
        <w:ind w:left="20" w:right="20"/>
        <w:jc w:val="both"/>
      </w:pPr>
      <w:r>
        <w:t xml:space="preserve">(в порядке их появления): </w:t>
      </w:r>
      <w:r>
        <w:rPr>
          <w:rStyle w:val="32pt"/>
          <w:lang w:eastAsia="ru-RU"/>
        </w:rPr>
        <w:t>Кирилл, Мария,</w:t>
      </w:r>
      <w:r>
        <w:t xml:space="preserve"> мальчики — их сыновья — </w:t>
      </w:r>
      <w:r>
        <w:rPr>
          <w:rStyle w:val="32pt"/>
          <w:lang w:eastAsia="ru-RU"/>
        </w:rPr>
        <w:t>Стефан, Варфоломей</w:t>
      </w:r>
      <w:r>
        <w:t xml:space="preserve"> (преп. Сергий) и </w:t>
      </w:r>
      <w:r>
        <w:rPr>
          <w:rStyle w:val="32pt"/>
          <w:lang w:eastAsia="ru-RU"/>
        </w:rPr>
        <w:t>Петр, Старец, Преп. Сергий и Стефан</w:t>
      </w:r>
      <w:r>
        <w:t xml:space="preserve"> — взрослыми, </w:t>
      </w:r>
      <w:r>
        <w:rPr>
          <w:rStyle w:val="32pt"/>
          <w:lang w:eastAsia="ru-RU"/>
        </w:rPr>
        <w:t xml:space="preserve">Иеромонах Митрофан, Бесы </w:t>
      </w:r>
      <w:r>
        <w:t xml:space="preserve">(или только их голоса), </w:t>
      </w:r>
      <w:r>
        <w:rPr>
          <w:rStyle w:val="32pt"/>
          <w:lang w:eastAsia="ru-RU"/>
        </w:rPr>
        <w:t xml:space="preserve">монахи, монах Даниил, поселянин, князь Дмитрий Донской, </w:t>
      </w:r>
      <w:r>
        <w:t>несколько</w:t>
      </w:r>
      <w:r>
        <w:rPr>
          <w:rStyle w:val="32pt"/>
          <w:lang w:eastAsia="ru-RU"/>
        </w:rPr>
        <w:t xml:space="preserve"> воинов, рассказчик.</w:t>
      </w:r>
    </w:p>
    <w:p w:rsidR="00F900D0" w:rsidRDefault="00F900D0">
      <w:pPr>
        <w:pStyle w:val="a1"/>
        <w:framePr w:h="6254" w:wrap="notBeside" w:vAnchor="text" w:hAnchor="text" w:xAlign="center" w:y="1"/>
        <w:shd w:val="clear" w:color="auto" w:fill="auto"/>
        <w:spacing w:line="160" w:lineRule="exact"/>
      </w:pPr>
      <w:r>
        <w:t>ПРОЛОГ</w:t>
      </w:r>
    </w:p>
    <w:p w:rsidR="00F900D0" w:rsidRDefault="00F900D0">
      <w:pPr>
        <w:framePr w:h="6254" w:wrap="notBeside" w:vAnchor="text" w:hAnchor="text" w:xAlign="center" w:y="1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9.5pt;height:309.75pt">
            <v:imagedata r:id="rId7" r:href="rId8"/>
          </v:shape>
        </w:pict>
      </w:r>
    </w:p>
    <w:p w:rsidR="00F900D0" w:rsidRDefault="00F900D0">
      <w:pPr>
        <w:spacing w:line="240" w:lineRule="exact"/>
        <w:rPr>
          <w:sz w:val="2"/>
          <w:szCs w:val="2"/>
        </w:rPr>
      </w:pPr>
    </w:p>
    <w:p w:rsidR="00F900D0" w:rsidRDefault="00F900D0">
      <w:pPr>
        <w:framePr w:h="1315" w:wrap="notBeside" w:vAnchor="text" w:hAnchor="text" w:xAlign="center" w:y="1"/>
        <w:jc w:val="center"/>
        <w:rPr>
          <w:sz w:val="2"/>
          <w:szCs w:val="2"/>
        </w:rPr>
      </w:pPr>
      <w:r>
        <w:pict>
          <v:shape id="_x0000_i1026" type="#_x0000_t75" style="width:319.5pt;height:66pt">
            <v:imagedata r:id="rId9" r:href="rId10"/>
          </v:shape>
        </w:pict>
      </w:r>
    </w:p>
    <w:p w:rsidR="00F900D0" w:rsidRDefault="00F900D0">
      <w:pPr>
        <w:rPr>
          <w:sz w:val="2"/>
          <w:szCs w:val="2"/>
        </w:rPr>
      </w:pPr>
    </w:p>
    <w:p w:rsidR="00F900D0" w:rsidRDefault="00F900D0">
      <w:pPr>
        <w:rPr>
          <w:sz w:val="2"/>
          <w:szCs w:val="2"/>
        </w:rPr>
        <w:sectPr w:rsidR="00F900D0">
          <w:headerReference w:type="default" r:id="rId11"/>
          <w:footerReference w:type="default" r:id="rId12"/>
          <w:footerReference w:type="first" r:id="rId13"/>
          <w:type w:val="continuous"/>
          <w:pgSz w:w="11909" w:h="16834"/>
          <w:pgMar w:top="2811" w:right="2757" w:bottom="3041" w:left="2695" w:header="0" w:footer="3" w:gutter="0"/>
          <w:pgNumType w:start="59"/>
          <w:cols w:space="720"/>
          <w:noEndnote/>
          <w:titlePg/>
          <w:docGrid w:linePitch="360"/>
        </w:sectPr>
      </w:pPr>
    </w:p>
    <w:p w:rsidR="00F900D0" w:rsidRDefault="00F900D0">
      <w:pPr>
        <w:pStyle w:val="4"/>
        <w:shd w:val="clear" w:color="auto" w:fill="auto"/>
        <w:ind w:left="100" w:right="40"/>
        <w:rPr>
          <w:rStyle w:val="2pt"/>
          <w:lang w:eastAsia="ru-RU"/>
        </w:rPr>
      </w:pPr>
    </w:p>
    <w:p w:rsidR="00F900D0" w:rsidRDefault="00F900D0">
      <w:pPr>
        <w:pStyle w:val="4"/>
        <w:shd w:val="clear" w:color="auto" w:fill="auto"/>
        <w:ind w:left="100" w:right="40"/>
        <w:rPr>
          <w:rStyle w:val="2pt"/>
          <w:lang w:eastAsia="ru-RU"/>
        </w:rPr>
      </w:pPr>
    </w:p>
    <w:p w:rsidR="00F900D0" w:rsidRDefault="00F900D0" w:rsidP="009F13E8">
      <w:pPr>
        <w:pStyle w:val="4"/>
        <w:shd w:val="clear" w:color="auto" w:fill="auto"/>
        <w:ind w:left="100" w:right="40"/>
        <w:jc w:val="center"/>
        <w:rPr>
          <w:rStyle w:val="2pt"/>
          <w:lang w:eastAsia="ru-RU"/>
        </w:rPr>
      </w:pPr>
      <w:r>
        <w:rPr>
          <w:rStyle w:val="2pt"/>
          <w:lang w:eastAsia="ru-RU"/>
        </w:rPr>
        <w:t>ДЕЙСТВИЕ ПЕРВОЕ</w:t>
      </w:r>
    </w:p>
    <w:p w:rsidR="00F900D0" w:rsidRDefault="00F900D0" w:rsidP="009F13E8">
      <w:pPr>
        <w:pStyle w:val="4"/>
        <w:shd w:val="clear" w:color="auto" w:fill="auto"/>
        <w:ind w:left="100" w:right="40"/>
        <w:jc w:val="center"/>
        <w:rPr>
          <w:rStyle w:val="2pt"/>
          <w:lang w:eastAsia="ru-RU"/>
        </w:rPr>
      </w:pPr>
    </w:p>
    <w:p w:rsidR="00F900D0" w:rsidRDefault="00F900D0">
      <w:pPr>
        <w:pStyle w:val="4"/>
        <w:shd w:val="clear" w:color="auto" w:fill="auto"/>
        <w:ind w:left="100" w:right="40"/>
      </w:pPr>
      <w:r>
        <w:rPr>
          <w:rStyle w:val="2pt"/>
          <w:lang w:eastAsia="ru-RU"/>
        </w:rPr>
        <w:t xml:space="preserve">Рассказчик. </w:t>
      </w:r>
      <w:r>
        <w:t>Стояло жаркое лето в Радонеже. Крестьяне только что вернулись с покоса. Возвратились домой Кирилл и Мария со старшим сыном Стефаном, а младшие сыновья, Вар</w:t>
      </w:r>
      <w:r>
        <w:softHyphen/>
        <w:t>фоломей и Петр, встретили их дома. Отец послал Варфоломея пригнать из леса жеребят и напоить их. Взяв кнут и уздечку, пошел Варфоломей. Солнце стояло высоко. Жара такая, что притихли даже птицы, только кузнечики немолчно стрекотали в траве. Спустился Варфоломей с пригорка и пошел к лесу. Изда</w:t>
      </w:r>
      <w:r>
        <w:softHyphen/>
        <w:t>ли доносилась песнь.</w:t>
      </w:r>
    </w:p>
    <w:p w:rsidR="00F900D0" w:rsidRDefault="00F900D0">
      <w:pPr>
        <w:pStyle w:val="41"/>
        <w:shd w:val="clear" w:color="auto" w:fill="auto"/>
        <w:spacing w:after="151"/>
        <w:ind w:left="100"/>
      </w:pPr>
      <w:r>
        <w:rPr>
          <w:rStyle w:val="42"/>
          <w:lang w:eastAsia="ru-RU"/>
        </w:rPr>
        <w:t xml:space="preserve">Хор </w:t>
      </w:r>
      <w:r>
        <w:t>(за кулисами).</w:t>
      </w:r>
    </w:p>
    <w:p w:rsidR="00F900D0" w:rsidRDefault="00F900D0">
      <w:pPr>
        <w:pStyle w:val="30"/>
        <w:shd w:val="clear" w:color="auto" w:fill="auto"/>
        <w:spacing w:before="0" w:after="0" w:line="173" w:lineRule="exact"/>
        <w:ind w:left="1820"/>
        <w:jc w:val="left"/>
      </w:pPr>
      <w:r>
        <w:t>Ой, как у батюшки един сын,</w:t>
      </w:r>
    </w:p>
    <w:p w:rsidR="00F900D0" w:rsidRDefault="00F900D0">
      <w:pPr>
        <w:pStyle w:val="30"/>
        <w:shd w:val="clear" w:color="auto" w:fill="auto"/>
        <w:spacing w:before="0" w:after="0" w:line="173" w:lineRule="exact"/>
        <w:ind w:left="1820"/>
        <w:jc w:val="left"/>
      </w:pPr>
      <w:r>
        <w:t>Захотелось ему погулять,</w:t>
      </w:r>
    </w:p>
    <w:p w:rsidR="00F900D0" w:rsidRDefault="00F900D0">
      <w:pPr>
        <w:pStyle w:val="30"/>
        <w:shd w:val="clear" w:color="auto" w:fill="auto"/>
        <w:spacing w:before="0" w:after="0" w:line="173" w:lineRule="exact"/>
        <w:ind w:left="1820"/>
        <w:jc w:val="left"/>
      </w:pPr>
      <w:r>
        <w:t>Погуляти на чужой сторонушке.</w:t>
      </w:r>
    </w:p>
    <w:p w:rsidR="00F900D0" w:rsidRDefault="00F900D0">
      <w:pPr>
        <w:pStyle w:val="30"/>
        <w:shd w:val="clear" w:color="auto" w:fill="auto"/>
        <w:spacing w:before="0" w:after="0" w:line="173" w:lineRule="exact"/>
        <w:ind w:left="1820"/>
        <w:jc w:val="left"/>
      </w:pPr>
      <w:r>
        <w:t xml:space="preserve">Г окорит </w:t>
      </w:r>
      <w:r>
        <w:rPr>
          <w:lang w:val="en-US"/>
        </w:rPr>
        <w:t>i</w:t>
      </w:r>
      <w:r>
        <w:t>-му оп'ц-батюшка,</w:t>
      </w:r>
    </w:p>
    <w:p w:rsidR="00F900D0" w:rsidRDefault="00F900D0">
      <w:pPr>
        <w:pStyle w:val="30"/>
        <w:shd w:val="clear" w:color="auto" w:fill="auto"/>
        <w:spacing w:before="0" w:after="0" w:line="173" w:lineRule="exact"/>
        <w:ind w:left="1820"/>
        <w:jc w:val="left"/>
      </w:pPr>
      <w:r>
        <w:t>Говорит ему отец, наказывает:</w:t>
      </w:r>
    </w:p>
    <w:p w:rsidR="00F900D0" w:rsidRDefault="00F900D0">
      <w:pPr>
        <w:pStyle w:val="30"/>
        <w:shd w:val="clear" w:color="auto" w:fill="auto"/>
        <w:spacing w:before="0" w:after="0" w:line="173" w:lineRule="exact"/>
        <w:ind w:left="1820"/>
        <w:jc w:val="left"/>
      </w:pPr>
      <w:r>
        <w:t>«Ты послушай, чадо, наставления,</w:t>
      </w:r>
    </w:p>
    <w:p w:rsidR="00F900D0" w:rsidRDefault="00F900D0">
      <w:pPr>
        <w:pStyle w:val="30"/>
        <w:shd w:val="clear" w:color="auto" w:fill="auto"/>
        <w:spacing w:before="0" w:after="0" w:line="173" w:lineRule="exact"/>
        <w:ind w:left="1820"/>
        <w:jc w:val="left"/>
      </w:pPr>
      <w:r>
        <w:t>Не ходи ты, чадо, в пиры, братчины,</w:t>
      </w:r>
    </w:p>
    <w:p w:rsidR="00F900D0" w:rsidRDefault="00F900D0">
      <w:pPr>
        <w:pStyle w:val="30"/>
        <w:shd w:val="clear" w:color="auto" w:fill="auto"/>
        <w:spacing w:before="0" w:after="86" w:line="173" w:lineRule="exact"/>
        <w:ind w:left="1820"/>
        <w:jc w:val="left"/>
      </w:pPr>
      <w:r>
        <w:t>И не думай, чадо, обмануть, солгать,</w:t>
      </w:r>
    </w:p>
    <w:p w:rsidR="00F900D0" w:rsidRDefault="00F900D0">
      <w:pPr>
        <w:framePr w:h="1296" w:wrap="notBeside" w:vAnchor="text" w:hAnchor="text" w:xAlign="center" w:y="1"/>
        <w:jc w:val="center"/>
        <w:rPr>
          <w:sz w:val="2"/>
          <w:szCs w:val="2"/>
        </w:rPr>
      </w:pPr>
      <w:r>
        <w:pict>
          <v:shape id="_x0000_i1027" type="#_x0000_t75" style="width:317.25pt;height:64.5pt">
            <v:imagedata r:id="rId14" r:href="rId15"/>
          </v:shape>
        </w:pict>
      </w:r>
    </w:p>
    <w:p w:rsidR="00F900D0" w:rsidRDefault="00F900D0">
      <w:pPr>
        <w:spacing w:line="120" w:lineRule="exact"/>
        <w:rPr>
          <w:sz w:val="2"/>
          <w:szCs w:val="2"/>
        </w:rPr>
      </w:pPr>
    </w:p>
    <w:p w:rsidR="00F900D0" w:rsidRDefault="00F900D0">
      <w:pPr>
        <w:pStyle w:val="12"/>
        <w:framePr w:w="6139" w:wrap="notBeside" w:vAnchor="text" w:hAnchor="text" w:xAlign="center" w:y="1"/>
        <w:numPr>
          <w:ilvl w:val="0"/>
          <w:numId w:val="1"/>
        </w:numPr>
        <w:shd w:val="clear" w:color="auto" w:fill="auto"/>
        <w:tabs>
          <w:tab w:val="left" w:pos="149"/>
          <w:tab w:val="left" w:pos="2280"/>
        </w:tabs>
        <w:spacing w:line="110" w:lineRule="exact"/>
      </w:pPr>
      <w:r>
        <w:rPr>
          <w:rStyle w:val="a5"/>
          <w:rFonts w:eastAsia="Courier New"/>
          <w:lang w:eastAsia="ru-RU"/>
        </w:rPr>
        <w:t xml:space="preserve">Ой, </w:t>
      </w:r>
      <w:r>
        <w:t>как у ба.тюш.ки</w:t>
      </w:r>
      <w:r>
        <w:tab/>
        <w:t>е . дин сын</w:t>
      </w:r>
      <w:r>
        <w:rPr>
          <w:vertAlign w:val="subscript"/>
        </w:rPr>
        <w:t>9</w:t>
      </w:r>
      <w:r>
        <w:t xml:space="preserve"> за _ хо. те . яо _ ся е _ му</w:t>
      </w:r>
    </w:p>
    <w:p w:rsidR="00F900D0" w:rsidRDefault="00F900D0">
      <w:pPr>
        <w:pStyle w:val="12"/>
        <w:framePr w:w="6139" w:wrap="notBeside" w:vAnchor="text" w:hAnchor="text" w:xAlign="center" w:y="1"/>
        <w:numPr>
          <w:ilvl w:val="0"/>
          <w:numId w:val="1"/>
        </w:numPr>
        <w:shd w:val="clear" w:color="auto" w:fill="auto"/>
        <w:tabs>
          <w:tab w:val="left" w:pos="173"/>
          <w:tab w:val="left" w:pos="2299"/>
        </w:tabs>
        <w:spacing w:line="110" w:lineRule="exact"/>
      </w:pPr>
      <w:r>
        <w:t>За-хо-те .яо.ся е _ му.</w:t>
      </w:r>
      <w:r>
        <w:tab/>
        <w:t>по - гу - лять, по-Гу_лЯ-ти на чу _ жой сто-</w:t>
      </w:r>
    </w:p>
    <w:p w:rsidR="00F900D0" w:rsidRDefault="00F900D0">
      <w:pPr>
        <w:pStyle w:val="30"/>
        <w:shd w:val="clear" w:color="auto" w:fill="auto"/>
        <w:spacing w:before="0" w:after="0" w:line="160" w:lineRule="exact"/>
      </w:pPr>
      <w:r>
        <w:rPr>
          <w:noProof/>
        </w:rPr>
        <w:pict>
          <v:shape id="Рисунок 3" o:spid="_x0000_s1030" type="#_x0000_t75" alt="ПРИЛ2.jpg" style="position:absolute;left:0;text-align:left;margin-left:-3.55pt;margin-top:16.3pt;width:324.75pt;height:225.75pt;z-index:251660288;visibility:visible">
            <v:imagedata r:id="rId16" o:title=""/>
            <w10:wrap type="topAndBottom"/>
          </v:shape>
        </w:pict>
      </w:r>
    </w:p>
    <w:p w:rsidR="00F900D0" w:rsidRDefault="00F900D0">
      <w:pPr>
        <w:pStyle w:val="30"/>
        <w:shd w:val="clear" w:color="auto" w:fill="auto"/>
        <w:spacing w:before="0" w:after="0" w:line="160" w:lineRule="exact"/>
      </w:pPr>
    </w:p>
    <w:p w:rsidR="00F900D0" w:rsidRDefault="00F900D0" w:rsidP="006B2265">
      <w:pPr>
        <w:pStyle w:val="30"/>
        <w:shd w:val="clear" w:color="auto" w:fill="auto"/>
        <w:spacing w:before="0" w:after="0" w:line="160" w:lineRule="exact"/>
      </w:pPr>
      <w:r w:rsidRPr="00222850">
        <w:rPr>
          <w:noProof/>
        </w:rPr>
        <w:pict>
          <v:shape id="Рисунок 1" o:spid="_x0000_i1028" type="#_x0000_t75" alt="ПРИЛ2.jpg" style="width:323.25pt;height:225pt;visibility:visible">
            <v:imagedata r:id="rId17" o:title=""/>
          </v:shape>
        </w:pict>
      </w:r>
    </w:p>
    <w:p w:rsidR="00F900D0" w:rsidRDefault="00F900D0" w:rsidP="006B2265">
      <w:pPr>
        <w:pStyle w:val="30"/>
        <w:shd w:val="clear" w:color="auto" w:fill="auto"/>
        <w:spacing w:before="0" w:after="0" w:line="160" w:lineRule="exact"/>
      </w:pPr>
      <w:r>
        <w:t>Зла не думай, чадо, на отца, на мать,</w:t>
      </w:r>
    </w:p>
    <w:p w:rsidR="00F900D0" w:rsidRDefault="00F900D0">
      <w:pPr>
        <w:pStyle w:val="30"/>
        <w:shd w:val="clear" w:color="auto" w:fill="auto"/>
        <w:spacing w:before="0" w:after="0" w:line="160" w:lineRule="exact"/>
        <w:ind w:left="1880"/>
        <w:jc w:val="left"/>
      </w:pPr>
      <w:r>
        <w:t>И тогда . Господь сохранит от зла».</w:t>
      </w:r>
    </w:p>
    <w:p w:rsidR="00F900D0" w:rsidRDefault="00F900D0">
      <w:pPr>
        <w:pStyle w:val="4"/>
        <w:shd w:val="clear" w:color="auto" w:fill="auto"/>
        <w:spacing w:line="216" w:lineRule="exact"/>
        <w:ind w:left="140" w:right="60"/>
      </w:pPr>
      <w:r>
        <w:t xml:space="preserve">Р </w:t>
      </w:r>
      <w:r>
        <w:rPr>
          <w:rStyle w:val="2pt"/>
          <w:lang w:eastAsia="ru-RU"/>
        </w:rPr>
        <w:t>ассказчик.</w:t>
      </w:r>
      <w:r>
        <w:t xml:space="preserve"> Не нашел Варфоломей жеребят. Вышел он на поляну, стал на колени и начал тихо молиться.</w:t>
      </w:r>
    </w:p>
    <w:p w:rsidR="00F900D0" w:rsidRDefault="00F900D0">
      <w:pPr>
        <w:pStyle w:val="4"/>
        <w:shd w:val="clear" w:color="auto" w:fill="auto"/>
        <w:spacing w:line="216" w:lineRule="exact"/>
        <w:ind w:left="140"/>
      </w:pPr>
      <w:r>
        <w:rPr>
          <w:rStyle w:val="2pt"/>
          <w:lang w:eastAsia="ru-RU"/>
        </w:rPr>
        <w:t>Варфоломей.</w:t>
      </w:r>
    </w:p>
    <w:p w:rsidR="00F900D0" w:rsidRDefault="00F900D0">
      <w:pPr>
        <w:pStyle w:val="30"/>
        <w:shd w:val="clear" w:color="auto" w:fill="auto"/>
        <w:spacing w:before="0" w:after="0" w:line="173" w:lineRule="exact"/>
        <w:ind w:left="1880"/>
        <w:jc w:val="left"/>
      </w:pPr>
      <w:r>
        <w:t>Боже, мой Отец, услышь меня,</w:t>
      </w:r>
    </w:p>
    <w:p w:rsidR="00F900D0" w:rsidRDefault="00F900D0">
      <w:pPr>
        <w:pStyle w:val="30"/>
        <w:shd w:val="clear" w:color="auto" w:fill="auto"/>
        <w:spacing w:before="0" w:after="0" w:line="173" w:lineRule="exact"/>
        <w:ind w:left="1880"/>
        <w:jc w:val="left"/>
      </w:pPr>
      <w:r>
        <w:t>Знаю — Ты со мной всегда, везде,</w:t>
      </w:r>
    </w:p>
    <w:p w:rsidR="00F900D0" w:rsidRDefault="00F900D0">
      <w:pPr>
        <w:pStyle w:val="30"/>
        <w:shd w:val="clear" w:color="auto" w:fill="auto"/>
        <w:spacing w:before="0" w:after="0" w:line="173" w:lineRule="exact"/>
        <w:ind w:left="1880"/>
        <w:jc w:val="left"/>
      </w:pPr>
      <w:r>
        <w:t>Не оставь, не оставь меня в беде,</w:t>
      </w:r>
    </w:p>
    <w:p w:rsidR="00F900D0" w:rsidRDefault="00F900D0">
      <w:pPr>
        <w:pStyle w:val="30"/>
        <w:shd w:val="clear" w:color="auto" w:fill="auto"/>
        <w:spacing w:before="0" w:after="0" w:line="173" w:lineRule="exact"/>
        <w:ind w:left="1880"/>
        <w:jc w:val="left"/>
      </w:pPr>
      <w:r>
        <w:t>Потому что — Твое я дитя.</w:t>
      </w:r>
    </w:p>
    <w:p w:rsidR="00F900D0" w:rsidRDefault="00F900D0">
      <w:pPr>
        <w:pStyle w:val="30"/>
        <w:shd w:val="clear" w:color="auto" w:fill="auto"/>
        <w:spacing w:before="0" w:after="0" w:line="173" w:lineRule="exact"/>
      </w:pPr>
      <w:r>
        <w:t>Тихо-тихо я беседую с Тобой,</w:t>
      </w:r>
    </w:p>
    <w:p w:rsidR="00F900D0" w:rsidRDefault="00F900D0">
      <w:pPr>
        <w:pStyle w:val="30"/>
        <w:shd w:val="clear" w:color="auto" w:fill="auto"/>
        <w:spacing w:before="0" w:after="0" w:line="173" w:lineRule="exact"/>
        <w:ind w:left="1880"/>
        <w:jc w:val="left"/>
      </w:pPr>
      <w:r>
        <w:t>В сердце, в сердце падают слова,</w:t>
      </w:r>
    </w:p>
    <w:p w:rsidR="00F900D0" w:rsidRDefault="00F900D0">
      <w:pPr>
        <w:pStyle w:val="30"/>
        <w:shd w:val="clear" w:color="auto" w:fill="auto"/>
        <w:spacing w:before="0" w:after="0" w:line="173" w:lineRule="exact"/>
      </w:pPr>
      <w:r>
        <w:t>Льются, льются словно синева:</w:t>
      </w:r>
    </w:p>
    <w:p w:rsidR="00F900D0" w:rsidRDefault="00F900D0">
      <w:pPr>
        <w:pStyle w:val="30"/>
        <w:shd w:val="clear" w:color="auto" w:fill="auto"/>
        <w:spacing w:before="0" w:after="0" w:line="173" w:lineRule="exact"/>
      </w:pPr>
      <w:r>
        <w:t>Послушание, Любовь и покой.</w:t>
      </w:r>
    </w:p>
    <w:p w:rsidR="00F900D0" w:rsidRDefault="00F900D0">
      <w:pPr>
        <w:pStyle w:val="30"/>
        <w:shd w:val="clear" w:color="auto" w:fill="auto"/>
        <w:spacing w:before="0" w:after="0" w:line="173" w:lineRule="exact"/>
      </w:pPr>
      <w:r>
        <w:t>Боже мой, Отец, услышь меня,</w:t>
      </w:r>
    </w:p>
    <w:p w:rsidR="00F900D0" w:rsidRDefault="00F900D0">
      <w:pPr>
        <w:pStyle w:val="30"/>
        <w:shd w:val="clear" w:color="auto" w:fill="auto"/>
        <w:spacing w:before="0" w:after="0" w:line="173" w:lineRule="exact"/>
        <w:ind w:left="1880"/>
        <w:jc w:val="left"/>
      </w:pPr>
      <w:r>
        <w:t>Видишь, видишь, плачу в тишине.</w:t>
      </w:r>
    </w:p>
    <w:p w:rsidR="00F900D0" w:rsidRDefault="00F900D0">
      <w:pPr>
        <w:pStyle w:val="30"/>
        <w:shd w:val="clear" w:color="auto" w:fill="auto"/>
        <w:spacing w:before="0" w:after="0" w:line="173" w:lineRule="exact"/>
        <w:ind w:left="1880"/>
        <w:jc w:val="left"/>
      </w:pPr>
      <w:r>
        <w:t>Поспеши, поспеши на помощь мне,</w:t>
      </w:r>
    </w:p>
    <w:p w:rsidR="00F900D0" w:rsidRDefault="00F900D0">
      <w:pPr>
        <w:pStyle w:val="30"/>
        <w:shd w:val="clear" w:color="auto" w:fill="auto"/>
        <w:spacing w:before="0" w:after="0" w:line="173" w:lineRule="exact"/>
        <w:ind w:left="1880"/>
        <w:jc w:val="left"/>
      </w:pPr>
      <w:r>
        <w:t>Ведь Твое я дитя, о, мой Боже.</w:t>
      </w:r>
    </w:p>
    <w:p w:rsidR="00F900D0" w:rsidRDefault="00F900D0">
      <w:pPr>
        <w:pStyle w:val="41"/>
        <w:shd w:val="clear" w:color="auto" w:fill="auto"/>
        <w:spacing w:after="0" w:line="216" w:lineRule="exact"/>
        <w:jc w:val="center"/>
      </w:pPr>
      <w:r>
        <w:t>(Крестится, встает, идет по тропинке в глубь леса.)</w:t>
      </w:r>
    </w:p>
    <w:p w:rsidR="00F900D0" w:rsidRDefault="00F900D0">
      <w:pPr>
        <w:pStyle w:val="4"/>
        <w:shd w:val="clear" w:color="auto" w:fill="auto"/>
        <w:spacing w:line="216" w:lineRule="exact"/>
        <w:ind w:left="140" w:right="60"/>
      </w:pPr>
      <w:r>
        <w:rPr>
          <w:rStyle w:val="2pt"/>
          <w:lang w:eastAsia="ru-RU"/>
        </w:rPr>
        <w:t>Рассказчик.</w:t>
      </w:r>
      <w:r>
        <w:t xml:space="preserve"> Почти полдня бродил отрок по радонеж</w:t>
      </w:r>
      <w:r>
        <w:softHyphen/>
        <w:t>ский лесам. Медленно садилось солнце. Выйдя на поляну, увидел он монаха, стоявшего перед дубом, на котором висела икона. Варфоломей стал около него на колени и терпеливо дождался окончания молитвы.</w:t>
      </w:r>
    </w:p>
    <w:p w:rsidR="00F900D0" w:rsidRDefault="00F900D0">
      <w:pPr>
        <w:pStyle w:val="4"/>
        <w:shd w:val="clear" w:color="auto" w:fill="auto"/>
        <w:spacing w:line="216" w:lineRule="exact"/>
        <w:ind w:left="140"/>
      </w:pPr>
      <w:r>
        <w:rPr>
          <w:rStyle w:val="2pt"/>
          <w:lang w:eastAsia="ru-RU"/>
        </w:rPr>
        <w:t>Старец.</w:t>
      </w:r>
      <w:r>
        <w:t xml:space="preserve"> Что ищешь, что хочешь?</w:t>
      </w:r>
    </w:p>
    <w:p w:rsidR="00F900D0" w:rsidRDefault="00F900D0">
      <w:pPr>
        <w:pStyle w:val="4"/>
        <w:shd w:val="clear" w:color="auto" w:fill="auto"/>
        <w:spacing w:line="216" w:lineRule="exact"/>
        <w:ind w:left="140" w:right="60"/>
      </w:pPr>
      <w:r>
        <w:rPr>
          <w:rStyle w:val="2pt"/>
          <w:lang w:eastAsia="ru-RU"/>
        </w:rPr>
        <w:t>Варфоломей.</w:t>
      </w:r>
      <w:r>
        <w:t xml:space="preserve"> Был я отдан учиться грамоте, а читать до сих пор не научился. Помолись за меня, чтобы уразуметь мне учение книжное.</w:t>
      </w:r>
    </w:p>
    <w:p w:rsidR="00F900D0" w:rsidRDefault="00F900D0">
      <w:pPr>
        <w:pStyle w:val="41"/>
        <w:shd w:val="clear" w:color="auto" w:fill="auto"/>
        <w:spacing w:after="0" w:line="216" w:lineRule="exact"/>
        <w:ind w:left="140" w:right="60"/>
      </w:pPr>
      <w:r>
        <w:rPr>
          <w:rStyle w:val="410"/>
          <w:lang w:eastAsia="ru-RU"/>
        </w:rPr>
        <w:t>Старец</w:t>
      </w:r>
      <w:r>
        <w:rPr>
          <w:rStyle w:val="42"/>
          <w:lang w:eastAsia="ru-RU"/>
        </w:rPr>
        <w:t xml:space="preserve"> </w:t>
      </w:r>
      <w:r>
        <w:t>(воздевает руки, прилежно молится в молчании, вздыхает).</w:t>
      </w:r>
      <w:r>
        <w:rPr>
          <w:rStyle w:val="42"/>
          <w:lang w:eastAsia="ru-RU"/>
        </w:rPr>
        <w:t xml:space="preserve"> Аминь. </w:t>
      </w:r>
      <w:r>
        <w:t>(Вынимает из сумы кусочек просфоры и по</w:t>
      </w:r>
      <w:r>
        <w:softHyphen/>
        <w:t>дает отроку.)</w:t>
      </w:r>
      <w:r>
        <w:rPr>
          <w:rStyle w:val="42"/>
          <w:lang w:eastAsia="ru-RU"/>
        </w:rPr>
        <w:t xml:space="preserve"> Прими и съешь. Малый, кажется, дар, но велика его сладость.</w:t>
      </w:r>
    </w:p>
    <w:p w:rsidR="00F900D0" w:rsidRDefault="00F900D0">
      <w:pPr>
        <w:pStyle w:val="4"/>
        <w:shd w:val="clear" w:color="auto" w:fill="auto"/>
        <w:spacing w:line="216" w:lineRule="exact"/>
        <w:ind w:left="140"/>
      </w:pPr>
      <w:r>
        <w:rPr>
          <w:rStyle w:val="2pt"/>
          <w:lang w:eastAsia="ru-RU"/>
        </w:rPr>
        <w:t>Варфоломей.</w:t>
      </w:r>
      <w:r>
        <w:t xml:space="preserve"> Спасибо. </w:t>
      </w:r>
      <w:r>
        <w:rPr>
          <w:rStyle w:val="a6"/>
          <w:lang w:eastAsia="ru-RU"/>
        </w:rPr>
        <w:t>(Съедает просфору.)</w:t>
      </w:r>
    </w:p>
    <w:p w:rsidR="00F900D0" w:rsidRDefault="00F900D0">
      <w:pPr>
        <w:pStyle w:val="4"/>
        <w:shd w:val="clear" w:color="auto" w:fill="auto"/>
        <w:spacing w:line="216" w:lineRule="exact"/>
        <w:ind w:left="140" w:right="60"/>
      </w:pPr>
      <w:r>
        <w:rPr>
          <w:rStyle w:val="2pt"/>
          <w:lang w:eastAsia="ru-RU"/>
        </w:rPr>
        <w:t>Старец.</w:t>
      </w:r>
      <w:r>
        <w:t xml:space="preserve"> О грамоте, чадо, не скорби. Отныне дарует тебе Господь умение читать лучше братьев и сверстников твоих.</w:t>
      </w:r>
    </w:p>
    <w:p w:rsidR="00F900D0" w:rsidRDefault="00F900D0">
      <w:pPr>
        <w:pStyle w:val="4"/>
        <w:shd w:val="clear" w:color="auto" w:fill="auto"/>
        <w:spacing w:after="155" w:line="216" w:lineRule="exact"/>
        <w:ind w:left="140" w:right="60"/>
      </w:pPr>
      <w:r>
        <w:rPr>
          <w:rStyle w:val="2pt"/>
          <w:lang w:eastAsia="ru-RU"/>
        </w:rPr>
        <w:t>Варфоломей.</w:t>
      </w:r>
      <w:r>
        <w:t xml:space="preserve"> Не уходи, отец святой. Родители мои любят таких, как ты. Зайди к нам.</w:t>
      </w:r>
    </w:p>
    <w:p w:rsidR="00F900D0" w:rsidRDefault="00F900D0">
      <w:pPr>
        <w:pStyle w:val="30"/>
        <w:shd w:val="clear" w:color="auto" w:fill="auto"/>
        <w:spacing w:before="0" w:after="86" w:line="173" w:lineRule="exact"/>
      </w:pPr>
      <w:r>
        <w:t>Варфоломей и старец уходят вдвоем. Занавес на минуту закрывается. Когда занавес опять открывается, сцена изображает внутренность избы: стол, лавки, в углу киот с иконами. Мария накрывает на стол. Перед едой старец дает Варфоломею псалтырь.</w:t>
      </w:r>
    </w:p>
    <w:p w:rsidR="00F900D0" w:rsidRDefault="00F900D0">
      <w:pPr>
        <w:pStyle w:val="4"/>
        <w:shd w:val="clear" w:color="auto" w:fill="auto"/>
        <w:spacing w:line="216" w:lineRule="exact"/>
        <w:ind w:left="140"/>
      </w:pPr>
      <w:r>
        <w:rPr>
          <w:rStyle w:val="2pt"/>
          <w:lang w:eastAsia="ru-RU"/>
        </w:rPr>
        <w:t>Старец.</w:t>
      </w:r>
      <w:r>
        <w:t xml:space="preserve"> Читай, сын мой!</w:t>
      </w:r>
    </w:p>
    <w:p w:rsidR="00F900D0" w:rsidRDefault="00F900D0">
      <w:pPr>
        <w:pStyle w:val="4"/>
        <w:shd w:val="clear" w:color="auto" w:fill="auto"/>
        <w:spacing w:line="216" w:lineRule="exact"/>
        <w:ind w:left="140" w:right="60"/>
      </w:pPr>
      <w:r>
        <w:rPr>
          <w:rStyle w:val="2pt"/>
          <w:lang w:eastAsia="ru-RU"/>
        </w:rPr>
        <w:t>Варфоломей</w:t>
      </w:r>
      <w:r>
        <w:t xml:space="preserve"> </w:t>
      </w:r>
      <w:r>
        <w:rPr>
          <w:rStyle w:val="a6"/>
          <w:lang w:eastAsia="ru-RU"/>
        </w:rPr>
        <w:t>(громко и четко).</w:t>
      </w:r>
      <w:r>
        <w:t xml:space="preserve"> Коль сладко гортани моей словеса Твоя, паче меда устом моим...</w:t>
      </w:r>
    </w:p>
    <w:p w:rsidR="00F900D0" w:rsidRDefault="00F900D0">
      <w:pPr>
        <w:pStyle w:val="4"/>
        <w:shd w:val="clear" w:color="auto" w:fill="auto"/>
        <w:spacing w:after="165" w:line="216" w:lineRule="exact"/>
        <w:ind w:left="140" w:right="60"/>
      </w:pPr>
      <w:r>
        <w:rPr>
          <w:rStyle w:val="2pt"/>
          <w:lang w:eastAsia="ru-RU"/>
        </w:rPr>
        <w:t>Кирилл</w:t>
      </w:r>
      <w:r>
        <w:t xml:space="preserve"> </w:t>
      </w:r>
      <w:r>
        <w:rPr>
          <w:rStyle w:val="a6"/>
          <w:lang w:eastAsia="ru-RU"/>
        </w:rPr>
        <w:t>(в изумлении).</w:t>
      </w:r>
      <w:r>
        <w:t xml:space="preserve"> Отче-господине, подожди, разреши печаль нашу, утешь нашу нищету. Были мы богаты, жили бояра</w:t>
      </w:r>
      <w:r>
        <w:softHyphen/>
        <w:t>ми в Ростове Великом, но разорили нас татары, ныне здесь бедствуем. Отведай нашего угощения.</w:t>
      </w:r>
    </w:p>
    <w:p w:rsidR="00F900D0" w:rsidRDefault="00F900D0">
      <w:pPr>
        <w:pStyle w:val="30"/>
        <w:shd w:val="clear" w:color="auto" w:fill="auto"/>
        <w:spacing w:before="0" w:after="0" w:line="160" w:lineRule="exact"/>
      </w:pPr>
      <w:r>
        <w:t>Старец садится за стол.</w:t>
      </w:r>
    </w:p>
    <w:p w:rsidR="00F900D0" w:rsidRDefault="00F900D0">
      <w:pPr>
        <w:pStyle w:val="30"/>
        <w:shd w:val="clear" w:color="auto" w:fill="auto"/>
        <w:spacing w:before="0" w:after="0" w:line="160" w:lineRule="exact"/>
      </w:pPr>
    </w:p>
    <w:p w:rsidR="00F900D0" w:rsidRDefault="00F900D0">
      <w:pPr>
        <w:pStyle w:val="30"/>
        <w:shd w:val="clear" w:color="auto" w:fill="auto"/>
        <w:spacing w:before="0" w:after="0" w:line="160" w:lineRule="exact"/>
      </w:pPr>
    </w:p>
    <w:p w:rsidR="00F900D0" w:rsidRDefault="00F900D0">
      <w:pPr>
        <w:pStyle w:val="30"/>
        <w:shd w:val="clear" w:color="auto" w:fill="auto"/>
        <w:spacing w:before="0" w:after="0" w:line="160" w:lineRule="exact"/>
      </w:pPr>
    </w:p>
    <w:p w:rsidR="00F900D0" w:rsidRDefault="00F900D0">
      <w:pPr>
        <w:pStyle w:val="30"/>
        <w:shd w:val="clear" w:color="auto" w:fill="auto"/>
        <w:spacing w:before="0" w:after="0" w:line="160" w:lineRule="exact"/>
      </w:pPr>
    </w:p>
    <w:p w:rsidR="00F900D0" w:rsidRDefault="00F900D0">
      <w:pPr>
        <w:pStyle w:val="30"/>
        <w:shd w:val="clear" w:color="auto" w:fill="auto"/>
        <w:spacing w:before="0" w:after="0" w:line="160" w:lineRule="exact"/>
      </w:pPr>
    </w:p>
    <w:p w:rsidR="00F900D0" w:rsidRDefault="00F900D0">
      <w:pPr>
        <w:pStyle w:val="41"/>
        <w:shd w:val="clear" w:color="auto" w:fill="auto"/>
        <w:spacing w:after="0" w:line="221" w:lineRule="exact"/>
        <w:ind w:left="80" w:right="40" w:firstLine="200"/>
      </w:pPr>
      <w:r>
        <w:rPr>
          <w:rStyle w:val="410"/>
          <w:lang w:eastAsia="ru-RU"/>
        </w:rPr>
        <w:t>Стефан</w:t>
      </w:r>
      <w:r>
        <w:rPr>
          <w:rStyle w:val="42"/>
          <w:lang w:eastAsia="ru-RU"/>
        </w:rPr>
        <w:t xml:space="preserve"> </w:t>
      </w:r>
      <w:r>
        <w:t xml:space="preserve">(подходит к Варфоломею и шепотом спрашивает). </w:t>
      </w:r>
      <w:r>
        <w:rPr>
          <w:rStyle w:val="42"/>
          <w:lang w:eastAsia="ru-RU"/>
        </w:rPr>
        <w:t>Где ты нашел жеребят?</w:t>
      </w:r>
    </w:p>
    <w:p w:rsidR="00F900D0" w:rsidRDefault="00F900D0">
      <w:pPr>
        <w:pStyle w:val="4"/>
        <w:shd w:val="clear" w:color="auto" w:fill="auto"/>
        <w:ind w:left="80" w:firstLine="200"/>
      </w:pPr>
      <w:r>
        <w:rPr>
          <w:rStyle w:val="2pt"/>
          <w:lang w:eastAsia="ru-RU"/>
        </w:rPr>
        <w:t>Варфоломей.</w:t>
      </w:r>
      <w:r>
        <w:t xml:space="preserve"> Они сами домой пришли, пока я их искал.</w:t>
      </w:r>
    </w:p>
    <w:p w:rsidR="00F900D0" w:rsidRDefault="00F900D0">
      <w:pPr>
        <w:pStyle w:val="4"/>
        <w:shd w:val="clear" w:color="auto" w:fill="auto"/>
        <w:ind w:left="80" w:right="40" w:firstLine="200"/>
      </w:pPr>
      <w:r>
        <w:rPr>
          <w:rStyle w:val="2pt"/>
          <w:lang w:eastAsia="ru-RU"/>
        </w:rPr>
        <w:t>Старец</w:t>
      </w:r>
      <w:r>
        <w:t xml:space="preserve"> </w:t>
      </w:r>
      <w:r>
        <w:rPr>
          <w:rStyle w:val="a6"/>
          <w:lang w:eastAsia="ru-RU"/>
        </w:rPr>
        <w:t>(вставая из-за стола.)</w:t>
      </w:r>
      <w:r>
        <w:t xml:space="preserve"> Благодарю вас, гостеприим</w:t>
      </w:r>
      <w:r>
        <w:softHyphen/>
        <w:t>ные хозяева.</w:t>
      </w:r>
    </w:p>
    <w:p w:rsidR="00F900D0" w:rsidRDefault="00F900D0">
      <w:pPr>
        <w:pStyle w:val="4"/>
        <w:shd w:val="clear" w:color="auto" w:fill="auto"/>
        <w:ind w:left="80" w:firstLine="200"/>
      </w:pPr>
      <w:r>
        <w:rPr>
          <w:rStyle w:val="2pt"/>
          <w:lang w:eastAsia="ru-RU"/>
        </w:rPr>
        <w:t>Кирилл.</w:t>
      </w:r>
      <w:r>
        <w:t xml:space="preserve"> Останься у нас, святой отец, переночуй.</w:t>
      </w:r>
    </w:p>
    <w:p w:rsidR="00F900D0" w:rsidRDefault="00F900D0">
      <w:pPr>
        <w:pStyle w:val="4"/>
        <w:shd w:val="clear" w:color="auto" w:fill="auto"/>
        <w:ind w:left="80" w:right="40" w:firstLine="200"/>
      </w:pPr>
      <w:r>
        <w:rPr>
          <w:rStyle w:val="2pt"/>
          <w:lang w:eastAsia="ru-RU"/>
        </w:rPr>
        <w:t>Старец</w:t>
      </w:r>
      <w:r>
        <w:t xml:space="preserve"> </w:t>
      </w:r>
      <w:r>
        <w:rPr>
          <w:rStyle w:val="a6"/>
          <w:lang w:eastAsia="ru-RU"/>
        </w:rPr>
        <w:t>(привлекая к себе Варфоломея).</w:t>
      </w:r>
      <w:r>
        <w:t xml:space="preserve"> Не могу. А вы ра</w:t>
      </w:r>
      <w:r>
        <w:softHyphen/>
        <w:t>дуйтесь о мальчике. Велик он будет перед Богом и людьми. Будет он служителем Святой Троицы и многих к Богу приведет.</w:t>
      </w:r>
    </w:p>
    <w:p w:rsidR="00F900D0" w:rsidRDefault="00F900D0">
      <w:pPr>
        <w:pStyle w:val="30"/>
        <w:shd w:val="clear" w:color="auto" w:fill="auto"/>
        <w:spacing w:before="0" w:after="142" w:line="160" w:lineRule="exact"/>
        <w:ind w:right="40"/>
      </w:pPr>
      <w:r>
        <w:t>Старец выходит за ворота, его провожает вся семья.</w:t>
      </w:r>
    </w:p>
    <w:p w:rsidR="00F900D0" w:rsidRDefault="00F900D0">
      <w:pPr>
        <w:pStyle w:val="4"/>
        <w:shd w:val="clear" w:color="auto" w:fill="auto"/>
        <w:spacing w:after="176" w:line="200" w:lineRule="exact"/>
        <w:ind w:right="40"/>
        <w:jc w:val="center"/>
      </w:pPr>
      <w:r>
        <w:t>ДЕЙСТВИЕ ВТОРОЕ</w:t>
      </w:r>
    </w:p>
    <w:p w:rsidR="00F900D0" w:rsidRDefault="00F900D0">
      <w:pPr>
        <w:pStyle w:val="4"/>
        <w:shd w:val="clear" w:color="auto" w:fill="auto"/>
        <w:spacing w:line="216" w:lineRule="exact"/>
        <w:ind w:left="80" w:right="40" w:firstLine="200"/>
      </w:pPr>
      <w:r>
        <w:rPr>
          <w:rStyle w:val="2pt"/>
          <w:lang w:eastAsia="ru-RU"/>
        </w:rPr>
        <w:t>Рассказчик.</w:t>
      </w:r>
      <w:r>
        <w:t xml:space="preserve"> Прошло восемь лет. Стефан женился и за</w:t>
      </w:r>
      <w:r>
        <w:softHyphen/>
        <w:t>жил отдельно. В этом году женился и младший, Петр. Остался с родителями только один Варфоломей. И просил он отца.</w:t>
      </w:r>
    </w:p>
    <w:p w:rsidR="00F900D0" w:rsidRDefault="00F900D0">
      <w:pPr>
        <w:pStyle w:val="4"/>
        <w:shd w:val="clear" w:color="auto" w:fill="auto"/>
        <w:spacing w:line="216" w:lineRule="exact"/>
        <w:ind w:left="80" w:right="40" w:firstLine="200"/>
      </w:pPr>
      <w:r>
        <w:rPr>
          <w:rStyle w:val="2pt"/>
          <w:lang w:eastAsia="ru-RU"/>
        </w:rPr>
        <w:t>Варфоломей.</w:t>
      </w:r>
      <w:r>
        <w:t xml:space="preserve"> Отец, вот и Петр покинул отчий дом. А ты знаешь мое затаенное желание — дозволь уйти в леса.</w:t>
      </w:r>
    </w:p>
    <w:p w:rsidR="00F900D0" w:rsidRDefault="00F900D0">
      <w:pPr>
        <w:pStyle w:val="4"/>
        <w:shd w:val="clear" w:color="auto" w:fill="auto"/>
        <w:spacing w:line="216" w:lineRule="exact"/>
        <w:ind w:left="80" w:right="40" w:firstLine="200"/>
      </w:pPr>
      <w:r>
        <w:rPr>
          <w:rStyle w:val="2pt"/>
          <w:lang w:eastAsia="ru-RU"/>
        </w:rPr>
        <w:t>Отец.</w:t>
      </w:r>
      <w:r>
        <w:t xml:space="preserve"> Погоди, чадо. Стары мы стали. Живем в скудости, в болезнях. Послужи нам, как мы служили тебе.</w:t>
      </w:r>
    </w:p>
    <w:p w:rsidR="00F900D0" w:rsidRDefault="00F900D0">
      <w:pPr>
        <w:pStyle w:val="4"/>
        <w:shd w:val="clear" w:color="auto" w:fill="auto"/>
        <w:spacing w:after="95" w:line="216" w:lineRule="exact"/>
        <w:ind w:left="80" w:right="40" w:firstLine="200"/>
      </w:pPr>
      <w:r>
        <w:rPr>
          <w:rStyle w:val="2pt"/>
          <w:lang w:eastAsia="ru-RU"/>
        </w:rPr>
        <w:t>Рассказчик.</w:t>
      </w:r>
      <w:r>
        <w:t xml:space="preserve"> Варфоломей остался и до конца дней ро</w:t>
      </w:r>
      <w:r>
        <w:softHyphen/>
        <w:t xml:space="preserve">дителей не покинул их. Прошло </w:t>
      </w:r>
      <w:r>
        <w:rPr>
          <w:rStyle w:val="a6"/>
          <w:lang w:eastAsia="ru-RU"/>
        </w:rPr>
        <w:t>еще</w:t>
      </w:r>
      <w:r>
        <w:t xml:space="preserve"> несколько лет. Кирилл и Мария стали иноками в монастыре в Хотькове, а вскоре и умерли. Варфоломей, проводив их в последний путь, сорок дней поминал их дома, а затем, оставив все наследство Петру, пришел в Хотьково в Богородичный монастырь к Стефану и сказал: «Здравствуй, брат. Похоронил я родителей, да и ты после смерти жены остался один. Прошу тебя, пойдем со мной в пустыньку, будем молиться». Согласился Стефан, и вместе ушли они в дремучий лес в окрестностях Хотькова. Неведомо, сколько времени провели они там, но не под силу стала Стефа</w:t>
      </w:r>
      <w:r>
        <w:softHyphen/>
        <w:t>ну одинокая жизнь в глухом лесу.</w:t>
      </w:r>
    </w:p>
    <w:p w:rsidR="00F900D0" w:rsidRDefault="00F900D0">
      <w:pPr>
        <w:pStyle w:val="30"/>
        <w:shd w:val="clear" w:color="auto" w:fill="auto"/>
        <w:spacing w:before="0" w:after="26" w:line="173" w:lineRule="exact"/>
        <w:ind w:right="40"/>
      </w:pPr>
      <w:r>
        <w:t xml:space="preserve">Из леса выходит в монашеском одеянии усталый, измученный </w:t>
      </w:r>
      <w:r>
        <w:rPr>
          <w:rStyle w:val="32pt"/>
          <w:lang w:eastAsia="ru-RU"/>
        </w:rPr>
        <w:t>Стефан.</w:t>
      </w:r>
      <w:r>
        <w:t xml:space="preserve"> Навст</w:t>
      </w:r>
      <w:r>
        <w:softHyphen/>
        <w:t xml:space="preserve">речу идёт </w:t>
      </w:r>
      <w:r>
        <w:rPr>
          <w:rStyle w:val="32pt"/>
          <w:lang w:eastAsia="ru-RU"/>
        </w:rPr>
        <w:t>игумен.</w:t>
      </w:r>
    </w:p>
    <w:p w:rsidR="00F900D0" w:rsidRDefault="00F900D0">
      <w:pPr>
        <w:pStyle w:val="4"/>
        <w:shd w:val="clear" w:color="auto" w:fill="auto"/>
        <w:spacing w:line="216" w:lineRule="exact"/>
        <w:ind w:left="80" w:firstLine="200"/>
      </w:pPr>
      <w:r>
        <w:rPr>
          <w:rStyle w:val="2pt"/>
          <w:lang w:eastAsia="ru-RU"/>
        </w:rPr>
        <w:t>Стефан.</w:t>
      </w:r>
      <w:r>
        <w:t xml:space="preserve"> Благослови, святой отец.</w:t>
      </w:r>
    </w:p>
    <w:p w:rsidR="00F900D0" w:rsidRDefault="00F900D0">
      <w:pPr>
        <w:pStyle w:val="4"/>
        <w:shd w:val="clear" w:color="auto" w:fill="auto"/>
        <w:spacing w:line="216" w:lineRule="exact"/>
        <w:ind w:left="80" w:firstLine="200"/>
      </w:pPr>
      <w:r>
        <w:rPr>
          <w:rStyle w:val="2pt"/>
          <w:lang w:eastAsia="ru-RU"/>
        </w:rPr>
        <w:t>Митрофан</w:t>
      </w:r>
      <w:r>
        <w:t xml:space="preserve"> </w:t>
      </w:r>
      <w:r>
        <w:rPr>
          <w:rStyle w:val="a6"/>
          <w:lang w:eastAsia="ru-RU"/>
        </w:rPr>
        <w:t>(благословляя).</w:t>
      </w:r>
      <w:r>
        <w:t xml:space="preserve"> Откуда идешь?</w:t>
      </w:r>
    </w:p>
    <w:p w:rsidR="00F900D0" w:rsidRDefault="00F900D0">
      <w:pPr>
        <w:pStyle w:val="4"/>
        <w:shd w:val="clear" w:color="auto" w:fill="auto"/>
        <w:spacing w:line="216" w:lineRule="exact"/>
        <w:ind w:left="80" w:right="40" w:firstLine="200"/>
      </w:pPr>
      <w:r>
        <w:rPr>
          <w:rStyle w:val="2pt"/>
          <w:lang w:eastAsia="ru-RU"/>
        </w:rPr>
        <w:t>Стефан.</w:t>
      </w:r>
      <w:r>
        <w:t xml:space="preserve"> Этой весной ушли мы с братом Варфоломеем в ле</w:t>
      </w:r>
      <w:r>
        <w:softHyphen/>
        <w:t>са. Срубили храм, поставили кельи. Храм возвели во имя Свя</w:t>
      </w:r>
      <w:r>
        <w:softHyphen/>
        <w:t>той Троицы. Но не вынес я тяжелого жития. Ушел. А брат про</w:t>
      </w:r>
      <w:r>
        <w:softHyphen/>
        <w:t>сил прислать к нему священника.</w:t>
      </w:r>
    </w:p>
    <w:p w:rsidR="00F900D0" w:rsidRDefault="00F900D0">
      <w:pPr>
        <w:pStyle w:val="4"/>
        <w:shd w:val="clear" w:color="auto" w:fill="auto"/>
        <w:spacing w:line="216" w:lineRule="exact"/>
        <w:ind w:left="80" w:right="40" w:firstLine="200"/>
      </w:pPr>
      <w:r>
        <w:rPr>
          <w:rStyle w:val="2pt"/>
          <w:lang w:eastAsia="ru-RU"/>
        </w:rPr>
        <w:t>Митрофан.</w:t>
      </w:r>
      <w:r>
        <w:t xml:space="preserve"> Это богоугодное дело. Выйду ли я этой тро</w:t>
      </w:r>
      <w:r>
        <w:softHyphen/>
        <w:t>пой к брату?</w:t>
      </w:r>
    </w:p>
    <w:p w:rsidR="00F900D0" w:rsidRDefault="00F900D0">
      <w:pPr>
        <w:pStyle w:val="4"/>
        <w:shd w:val="clear" w:color="auto" w:fill="auto"/>
        <w:spacing w:line="216" w:lineRule="exact"/>
        <w:ind w:left="80" w:right="40" w:firstLine="200"/>
      </w:pPr>
      <w:r>
        <w:rPr>
          <w:rStyle w:val="2pt"/>
          <w:lang w:eastAsia="ru-RU"/>
        </w:rPr>
        <w:t>Стефан.</w:t>
      </w:r>
      <w:r>
        <w:t xml:space="preserve"> Если не будешь с нее сворачивать, к вечеру придешь к нему.</w:t>
      </w:r>
    </w:p>
    <w:p w:rsidR="00F900D0" w:rsidRDefault="00F900D0">
      <w:pPr>
        <w:pStyle w:val="30"/>
        <w:shd w:val="clear" w:color="auto" w:fill="auto"/>
        <w:spacing w:before="0" w:after="129" w:line="160" w:lineRule="exact"/>
        <w:ind w:right="40"/>
      </w:pPr>
      <w:r>
        <w:t>Кланяются друг другу и расходятся.</w:t>
      </w:r>
    </w:p>
    <w:p w:rsidR="00F900D0" w:rsidRDefault="00F900D0">
      <w:pPr>
        <w:pStyle w:val="4"/>
        <w:shd w:val="clear" w:color="auto" w:fill="auto"/>
        <w:spacing w:line="216" w:lineRule="exact"/>
        <w:ind w:left="80" w:right="40" w:firstLine="200"/>
      </w:pPr>
      <w:r>
        <w:rPr>
          <w:rStyle w:val="2pt"/>
          <w:lang w:eastAsia="ru-RU"/>
        </w:rPr>
        <w:t>Рассказчик.</w:t>
      </w:r>
      <w:r>
        <w:t xml:space="preserve"> К вечеру Митрофан приходит на поляну. Посреди стоит деревянный храм. Под дубом журчит источник.</w:t>
      </w:r>
    </w:p>
    <w:p w:rsidR="00F900D0" w:rsidRDefault="00F900D0">
      <w:pPr>
        <w:pStyle w:val="4"/>
        <w:shd w:val="clear" w:color="auto" w:fill="auto"/>
        <w:spacing w:after="221"/>
        <w:ind w:left="120" w:right="40"/>
        <w:rPr>
          <w:rStyle w:val="2pt"/>
          <w:lang w:eastAsia="ru-RU"/>
        </w:rPr>
      </w:pPr>
    </w:p>
    <w:p w:rsidR="00F900D0" w:rsidRDefault="00F900D0">
      <w:pPr>
        <w:pStyle w:val="4"/>
        <w:shd w:val="clear" w:color="auto" w:fill="auto"/>
        <w:spacing w:after="221"/>
        <w:ind w:left="120" w:right="40"/>
      </w:pPr>
      <w:r>
        <w:rPr>
          <w:rStyle w:val="2pt"/>
          <w:lang w:eastAsia="ru-RU"/>
        </w:rPr>
        <w:t>Варфоломей</w:t>
      </w:r>
      <w:r>
        <w:t xml:space="preserve"> </w:t>
      </w:r>
      <w:r>
        <w:rPr>
          <w:rStyle w:val="a6"/>
          <w:lang w:eastAsia="ru-RU"/>
        </w:rPr>
        <w:t>(благословляя).</w:t>
      </w:r>
      <w:r>
        <w:t xml:space="preserve"> Пойдем в храм, чадо. Ныне память мучеников Сергия и Вакха. Быть тебе иноком Сергием.</w:t>
      </w:r>
    </w:p>
    <w:p w:rsidR="00F900D0" w:rsidRDefault="00F900D0">
      <w:pPr>
        <w:pStyle w:val="30"/>
        <w:shd w:val="clear" w:color="auto" w:fill="auto"/>
        <w:spacing w:before="0" w:after="128" w:line="160" w:lineRule="exact"/>
        <w:ind w:right="60"/>
      </w:pPr>
      <w:r>
        <w:t>Они уходят в церковь.</w:t>
      </w:r>
    </w:p>
    <w:p w:rsidR="00F900D0" w:rsidRDefault="00F900D0">
      <w:pPr>
        <w:pStyle w:val="4"/>
        <w:shd w:val="clear" w:color="auto" w:fill="auto"/>
        <w:ind w:left="120" w:right="40"/>
      </w:pPr>
      <w:r>
        <w:rPr>
          <w:rStyle w:val="2pt"/>
          <w:lang w:eastAsia="ru-RU"/>
        </w:rPr>
        <w:t>Рассказчик.</w:t>
      </w:r>
      <w:r>
        <w:t xml:space="preserve"> Постриг игумен Митрофан Варфоломея в иноки и дал ему имя Сергий. Прощаясь с иноком Сергием, сказал ему.</w:t>
      </w:r>
    </w:p>
    <w:p w:rsidR="00F900D0" w:rsidRDefault="00F900D0">
      <w:pPr>
        <w:pStyle w:val="4"/>
        <w:shd w:val="clear" w:color="auto" w:fill="auto"/>
        <w:ind w:left="120" w:right="40"/>
      </w:pPr>
      <w:r>
        <w:rPr>
          <w:rStyle w:val="2pt"/>
          <w:lang w:eastAsia="ru-RU"/>
        </w:rPr>
        <w:t>Митрофан.</w:t>
      </w:r>
      <w:r>
        <w:t xml:space="preserve"> Остаешься ты один в пустыньке. Вооружись постом и бдением против сатаны. </w:t>
      </w:r>
      <w:r>
        <w:rPr>
          <w:rStyle w:val="a6"/>
          <w:lang w:eastAsia="ru-RU"/>
        </w:rPr>
        <w:t>(Уходит.)</w:t>
      </w:r>
    </w:p>
    <w:p w:rsidR="00F900D0" w:rsidRDefault="00F900D0">
      <w:pPr>
        <w:pStyle w:val="4"/>
        <w:shd w:val="clear" w:color="auto" w:fill="auto"/>
        <w:ind w:left="120" w:right="40"/>
      </w:pPr>
      <w:r>
        <w:rPr>
          <w:rStyle w:val="2pt"/>
          <w:lang w:eastAsia="ru-RU"/>
        </w:rPr>
        <w:t>Сергий.</w:t>
      </w:r>
      <w:r>
        <w:t xml:space="preserve"> Господи, Ты пришел ко мне в святом Причастии. Дай мне силу побыть в посте и молитве, хотя бы малое время. </w:t>
      </w:r>
      <w:r>
        <w:rPr>
          <w:rStyle w:val="a6"/>
          <w:lang w:eastAsia="ru-RU"/>
        </w:rPr>
        <w:t>(Молится.)</w:t>
      </w:r>
    </w:p>
    <w:p w:rsidR="00F900D0" w:rsidRDefault="00F900D0">
      <w:pPr>
        <w:pStyle w:val="30"/>
        <w:shd w:val="clear" w:color="auto" w:fill="auto"/>
        <w:spacing w:before="0" w:after="7" w:line="160" w:lineRule="exact"/>
        <w:ind w:left="1800"/>
        <w:jc w:val="left"/>
      </w:pPr>
      <w:r>
        <w:t>За сценой слышны голоса босой.</w:t>
      </w:r>
    </w:p>
    <w:p w:rsidR="00F900D0" w:rsidRDefault="00F900D0">
      <w:pPr>
        <w:pStyle w:val="4"/>
        <w:shd w:val="clear" w:color="auto" w:fill="auto"/>
        <w:spacing w:line="200" w:lineRule="exact"/>
        <w:ind w:left="120"/>
      </w:pPr>
      <w:r>
        <w:rPr>
          <w:rStyle w:val="2pt"/>
          <w:lang w:eastAsia="ru-RU"/>
        </w:rPr>
        <w:t>Бесы.</w:t>
      </w:r>
    </w:p>
    <w:p w:rsidR="00F900D0" w:rsidRDefault="00F900D0">
      <w:pPr>
        <w:pStyle w:val="30"/>
        <w:shd w:val="clear" w:color="auto" w:fill="auto"/>
        <w:spacing w:before="0" w:after="0" w:line="173" w:lineRule="exact"/>
        <w:ind w:left="1800"/>
        <w:jc w:val="left"/>
      </w:pPr>
      <w:r>
        <w:t>Беги отсюда!</w:t>
      </w:r>
    </w:p>
    <w:p w:rsidR="00F900D0" w:rsidRDefault="00F900D0">
      <w:pPr>
        <w:pStyle w:val="30"/>
        <w:shd w:val="clear" w:color="auto" w:fill="auto"/>
        <w:spacing w:before="0" w:after="0" w:line="173" w:lineRule="exact"/>
        <w:ind w:left="1800"/>
        <w:jc w:val="left"/>
      </w:pPr>
      <w:r>
        <w:t>Если не убежишь, растерзаем тебя!</w:t>
      </w:r>
    </w:p>
    <w:p w:rsidR="00F900D0" w:rsidRDefault="00F900D0">
      <w:pPr>
        <w:pStyle w:val="30"/>
        <w:shd w:val="clear" w:color="auto" w:fill="auto"/>
        <w:spacing w:before="0" w:after="0" w:line="173" w:lineRule="exact"/>
        <w:ind w:right="60"/>
      </w:pPr>
      <w:r>
        <w:t>Так ты умрешь в руках наших!</w:t>
      </w:r>
    </w:p>
    <w:p w:rsidR="00F900D0" w:rsidRDefault="00F900D0">
      <w:pPr>
        <w:pStyle w:val="30"/>
        <w:shd w:val="clear" w:color="auto" w:fill="auto"/>
        <w:spacing w:before="0" w:after="158" w:line="173" w:lineRule="exact"/>
        <w:ind w:left="1800"/>
        <w:jc w:val="left"/>
      </w:pPr>
      <w:r>
        <w:t>Уходи, беги отсюда!</w:t>
      </w:r>
    </w:p>
    <w:p w:rsidR="00F900D0" w:rsidRDefault="00F900D0">
      <w:pPr>
        <w:pStyle w:val="41"/>
        <w:shd w:val="clear" w:color="auto" w:fill="auto"/>
        <w:spacing w:after="127" w:line="200" w:lineRule="exact"/>
        <w:ind w:left="120"/>
      </w:pPr>
      <w:r>
        <w:rPr>
          <w:rStyle w:val="410"/>
          <w:lang w:eastAsia="ru-RU"/>
        </w:rPr>
        <w:t xml:space="preserve">Сергий </w:t>
      </w:r>
      <w:r>
        <w:t>(крестится и молится).</w:t>
      </w:r>
    </w:p>
    <w:p w:rsidR="00F900D0" w:rsidRDefault="00F900D0">
      <w:pPr>
        <w:pStyle w:val="30"/>
        <w:shd w:val="clear" w:color="auto" w:fill="auto"/>
        <w:spacing w:before="0" w:after="0" w:line="173" w:lineRule="exact"/>
        <w:ind w:left="1800"/>
        <w:jc w:val="left"/>
      </w:pPr>
      <w:r>
        <w:t>Да воскреснет Бог, и расточатся врази Его.</w:t>
      </w:r>
    </w:p>
    <w:p w:rsidR="00F900D0" w:rsidRDefault="00F900D0">
      <w:pPr>
        <w:pStyle w:val="30"/>
        <w:shd w:val="clear" w:color="auto" w:fill="auto"/>
        <w:spacing w:before="0" w:after="0" w:line="173" w:lineRule="exact"/>
        <w:ind w:left="1800"/>
        <w:jc w:val="left"/>
      </w:pPr>
      <w:r>
        <w:t>Да бежат от Него ненавидящие Его.</w:t>
      </w:r>
    </w:p>
    <w:p w:rsidR="00F900D0" w:rsidRDefault="00F900D0">
      <w:pPr>
        <w:pStyle w:val="30"/>
        <w:shd w:val="clear" w:color="auto" w:fill="auto"/>
        <w:spacing w:before="0" w:after="0" w:line="173" w:lineRule="exact"/>
        <w:ind w:right="60"/>
      </w:pPr>
      <w:r>
        <w:t>Я ко исчезает дым, так исчезнет злоба.</w:t>
      </w:r>
    </w:p>
    <w:p w:rsidR="00F900D0" w:rsidRDefault="00F900D0">
      <w:pPr>
        <w:pStyle w:val="30"/>
        <w:shd w:val="clear" w:color="auto" w:fill="auto"/>
        <w:spacing w:before="0" w:after="0" w:line="173" w:lineRule="exact"/>
        <w:ind w:right="60"/>
      </w:pPr>
      <w:r>
        <w:t>Помогай мне крест с госпожою Девой.</w:t>
      </w:r>
    </w:p>
    <w:p w:rsidR="00F900D0" w:rsidRDefault="00F900D0">
      <w:pPr>
        <w:pStyle w:val="30"/>
        <w:shd w:val="clear" w:color="auto" w:fill="auto"/>
        <w:spacing w:before="0" w:after="0" w:line="173" w:lineRule="exact"/>
        <w:ind w:left="1800"/>
        <w:jc w:val="left"/>
      </w:pPr>
      <w:r>
        <w:t>Все святые помолитесь обо мне.</w:t>
      </w:r>
    </w:p>
    <w:p w:rsidR="00F900D0" w:rsidRDefault="00F900D0">
      <w:pPr>
        <w:pStyle w:val="30"/>
        <w:shd w:val="clear" w:color="auto" w:fill="auto"/>
        <w:spacing w:before="0" w:after="190" w:line="173" w:lineRule="exact"/>
        <w:ind w:left="1800"/>
        <w:jc w:val="left"/>
      </w:pPr>
      <w:r>
        <w:t>Да воскреснет Бог.</w:t>
      </w:r>
    </w:p>
    <w:p w:rsidR="00F900D0" w:rsidRDefault="00F900D0">
      <w:pPr>
        <w:pStyle w:val="30"/>
        <w:shd w:val="clear" w:color="auto" w:fill="auto"/>
        <w:spacing w:before="0" w:after="129" w:line="160" w:lineRule="exact"/>
        <w:ind w:right="60"/>
      </w:pPr>
      <w:r>
        <w:t>Бесы умолкают.</w:t>
      </w:r>
    </w:p>
    <w:p w:rsidR="00F900D0" w:rsidRDefault="00F900D0">
      <w:pPr>
        <w:pStyle w:val="4"/>
        <w:shd w:val="clear" w:color="auto" w:fill="auto"/>
        <w:spacing w:after="225" w:line="216" w:lineRule="exact"/>
        <w:ind w:left="120" w:right="40"/>
      </w:pPr>
      <w:r>
        <w:rPr>
          <w:rStyle w:val="2pt"/>
          <w:lang w:eastAsia="ru-RU"/>
        </w:rPr>
        <w:t>Рассказчик.</w:t>
      </w:r>
      <w:r>
        <w:t xml:space="preserve"> Наутро выпал первый снег. Из леса вышел медведь. Подошел он к иноку, стал тыкаться носом, чего-то просить. Сергий пошел в келью, вынес краюху хлеба и дал ему. Медведь съел хлеб и ушел в лес. Много раз он опять прихо</w:t>
      </w:r>
      <w:r>
        <w:softHyphen/>
        <w:t>дил к святому.</w:t>
      </w:r>
    </w:p>
    <w:p w:rsidR="00F900D0" w:rsidRDefault="00F900D0">
      <w:pPr>
        <w:pStyle w:val="30"/>
        <w:shd w:val="clear" w:color="auto" w:fill="auto"/>
        <w:spacing w:before="0" w:after="124" w:line="160" w:lineRule="exact"/>
        <w:ind w:right="60"/>
      </w:pPr>
      <w:r>
        <w:t>Во время рассказа можно изобразить сцену с медведем.</w:t>
      </w:r>
    </w:p>
    <w:p w:rsidR="00F900D0" w:rsidRDefault="00F900D0">
      <w:pPr>
        <w:pStyle w:val="4"/>
        <w:shd w:val="clear" w:color="auto" w:fill="auto"/>
        <w:spacing w:line="216" w:lineRule="exact"/>
        <w:ind w:left="120" w:right="40"/>
      </w:pPr>
      <w:r>
        <w:t>В трудах и бдениях прошло еще два года, и к подвижнику стали приходить монахи.</w:t>
      </w:r>
    </w:p>
    <w:p w:rsidR="00F900D0" w:rsidRDefault="00F900D0">
      <w:pPr>
        <w:pStyle w:val="4"/>
        <w:shd w:val="clear" w:color="auto" w:fill="auto"/>
        <w:spacing w:line="216" w:lineRule="exact"/>
        <w:ind w:left="120"/>
      </w:pPr>
      <w:r>
        <w:rPr>
          <w:rStyle w:val="2pt"/>
          <w:lang w:eastAsia="ru-RU"/>
        </w:rPr>
        <w:t>Монахи.</w:t>
      </w:r>
      <w:r>
        <w:t xml:space="preserve"> Отец, возьми нас к себе в монастырь.</w:t>
      </w:r>
    </w:p>
    <w:p w:rsidR="00F900D0" w:rsidRDefault="00F900D0">
      <w:pPr>
        <w:pStyle w:val="4"/>
        <w:shd w:val="clear" w:color="auto" w:fill="auto"/>
        <w:spacing w:line="216" w:lineRule="exact"/>
        <w:ind w:left="120" w:right="40"/>
      </w:pPr>
      <w:r>
        <w:rPr>
          <w:rStyle w:val="2pt"/>
          <w:lang w:eastAsia="ru-RU"/>
        </w:rPr>
        <w:t>Сергий.</w:t>
      </w:r>
      <w:r>
        <w:t xml:space="preserve"> Умеете ль трудиться, терпеть голод, жажду и холод?</w:t>
      </w:r>
    </w:p>
    <w:p w:rsidR="00F900D0" w:rsidRDefault="00F900D0">
      <w:pPr>
        <w:pStyle w:val="4"/>
        <w:shd w:val="clear" w:color="auto" w:fill="auto"/>
        <w:spacing w:line="216" w:lineRule="exact"/>
        <w:ind w:left="120" w:right="40"/>
      </w:pPr>
      <w:r>
        <w:rPr>
          <w:rStyle w:val="2pt"/>
          <w:lang w:eastAsia="ru-RU"/>
        </w:rPr>
        <w:t>Монахи.</w:t>
      </w:r>
      <w:r>
        <w:t xml:space="preserve"> Умеем, честной отец. Желаем с Божьей помощью и твоими молитвами подвизаться здесь.</w:t>
      </w:r>
    </w:p>
    <w:p w:rsidR="00F900D0" w:rsidRDefault="00F900D0">
      <w:pPr>
        <w:pStyle w:val="4"/>
        <w:shd w:val="clear" w:color="auto" w:fill="auto"/>
        <w:spacing w:line="216" w:lineRule="exact"/>
        <w:ind w:left="120" w:right="40"/>
      </w:pPr>
      <w:r>
        <w:rPr>
          <w:rStyle w:val="2pt"/>
          <w:lang w:eastAsia="ru-RU"/>
        </w:rPr>
        <w:t>Сергий.</w:t>
      </w:r>
      <w:r>
        <w:t xml:space="preserve"> Жил я в пустыне один и думал там умереть. Если же Богу угодно, чтобы на этом месте был монастырь, да будет воля Господня. Я принимаю вас с радостью. Потрудитесь, постройте себе кельи и помните: начало всякой добродетели — страх Божий.</w:t>
      </w:r>
    </w:p>
    <w:p w:rsidR="00F900D0" w:rsidRDefault="00F900D0">
      <w:pPr>
        <w:pStyle w:val="4"/>
        <w:shd w:val="clear" w:color="auto" w:fill="auto"/>
        <w:spacing w:line="216" w:lineRule="exact"/>
        <w:ind w:left="120" w:right="40"/>
      </w:pPr>
    </w:p>
    <w:p w:rsidR="00F900D0" w:rsidRDefault="00F900D0">
      <w:pPr>
        <w:pStyle w:val="4"/>
        <w:shd w:val="clear" w:color="auto" w:fill="auto"/>
        <w:spacing w:line="216" w:lineRule="exact"/>
        <w:ind w:left="120" w:right="40"/>
      </w:pPr>
    </w:p>
    <w:p w:rsidR="00F900D0" w:rsidRDefault="00F900D0">
      <w:pPr>
        <w:pStyle w:val="4"/>
        <w:shd w:val="clear" w:color="auto" w:fill="auto"/>
        <w:spacing w:line="216" w:lineRule="exact"/>
        <w:ind w:left="120" w:right="40"/>
      </w:pPr>
    </w:p>
    <w:p w:rsidR="00F900D0" w:rsidRDefault="00F900D0">
      <w:pPr>
        <w:pStyle w:val="4"/>
        <w:shd w:val="clear" w:color="auto" w:fill="auto"/>
        <w:spacing w:line="216" w:lineRule="exact"/>
        <w:ind w:left="120" w:right="40"/>
      </w:pPr>
    </w:p>
    <w:p w:rsidR="00F900D0" w:rsidRDefault="00F900D0">
      <w:pPr>
        <w:pStyle w:val="4"/>
        <w:shd w:val="clear" w:color="auto" w:fill="auto"/>
        <w:spacing w:line="216" w:lineRule="exact"/>
        <w:ind w:left="120" w:right="40"/>
      </w:pPr>
    </w:p>
    <w:p w:rsidR="00F900D0" w:rsidRDefault="00F900D0">
      <w:pPr>
        <w:pStyle w:val="4"/>
        <w:shd w:val="clear" w:color="auto" w:fill="auto"/>
        <w:spacing w:line="216" w:lineRule="exact"/>
        <w:ind w:left="120" w:right="40"/>
      </w:pPr>
    </w:p>
    <w:p w:rsidR="00F900D0" w:rsidRDefault="00F900D0">
      <w:pPr>
        <w:pStyle w:val="4"/>
        <w:shd w:val="clear" w:color="auto" w:fill="auto"/>
        <w:spacing w:line="216" w:lineRule="exact"/>
        <w:ind w:left="120" w:right="40"/>
      </w:pPr>
    </w:p>
    <w:p w:rsidR="00F900D0" w:rsidRDefault="00F900D0">
      <w:pPr>
        <w:pStyle w:val="4"/>
        <w:shd w:val="clear" w:color="auto" w:fill="auto"/>
        <w:spacing w:line="216" w:lineRule="exact"/>
        <w:ind w:left="120" w:right="40"/>
        <w:sectPr w:rsidR="00F900D0">
          <w:headerReference w:type="default" r:id="rId18"/>
          <w:footerReference w:type="default" r:id="rId19"/>
          <w:type w:val="continuous"/>
          <w:pgSz w:w="11909" w:h="16834"/>
          <w:pgMar w:top="2935" w:right="2723" w:bottom="3463" w:left="2696" w:header="0" w:footer="3" w:gutter="0"/>
          <w:cols w:space="720"/>
          <w:noEndnote/>
          <w:docGrid w:linePitch="360"/>
        </w:sectPr>
      </w:pPr>
    </w:p>
    <w:p w:rsidR="00F900D0" w:rsidRDefault="00F900D0">
      <w:pPr>
        <w:pStyle w:val="4"/>
        <w:shd w:val="clear" w:color="auto" w:fill="auto"/>
        <w:ind w:left="140" w:right="20"/>
        <w:rPr>
          <w:rStyle w:val="2pt"/>
          <w:lang w:eastAsia="ru-RU"/>
        </w:rPr>
      </w:pPr>
    </w:p>
    <w:p w:rsidR="00F900D0" w:rsidRDefault="00F900D0">
      <w:pPr>
        <w:pStyle w:val="4"/>
        <w:shd w:val="clear" w:color="auto" w:fill="auto"/>
        <w:ind w:left="140" w:right="20"/>
        <w:rPr>
          <w:rStyle w:val="2pt"/>
          <w:lang w:eastAsia="ru-RU"/>
        </w:rPr>
      </w:pPr>
    </w:p>
    <w:p w:rsidR="00F900D0" w:rsidRDefault="00F900D0">
      <w:pPr>
        <w:pStyle w:val="4"/>
        <w:shd w:val="clear" w:color="auto" w:fill="auto"/>
        <w:ind w:left="140" w:right="20"/>
        <w:rPr>
          <w:rStyle w:val="2pt"/>
          <w:lang w:eastAsia="ru-RU"/>
        </w:rPr>
      </w:pPr>
    </w:p>
    <w:p w:rsidR="00F900D0" w:rsidRDefault="00F900D0">
      <w:pPr>
        <w:pStyle w:val="4"/>
        <w:shd w:val="clear" w:color="auto" w:fill="auto"/>
        <w:ind w:left="140" w:right="20"/>
      </w:pPr>
      <w:r>
        <w:rPr>
          <w:rStyle w:val="2pt"/>
          <w:lang w:eastAsia="ru-RU"/>
        </w:rPr>
        <w:t>Рассказчик.</w:t>
      </w:r>
      <w:r>
        <w:t xml:space="preserve"> Разрослась обитель преподобного Сергия. Множество келий окружило церковь во имя Святой Троицы. Невдалеке у опушки леса стали видны дома поселян. Морозным зимним утром вышел игумен Сергий после молитвы из своей кельи. Навстречу ему идет старец Даниил.</w:t>
      </w:r>
    </w:p>
    <w:p w:rsidR="00F900D0" w:rsidRDefault="00F900D0">
      <w:pPr>
        <w:pStyle w:val="4"/>
        <w:shd w:val="clear" w:color="auto" w:fill="auto"/>
        <w:ind w:left="140" w:right="20"/>
      </w:pPr>
      <w:r>
        <w:rPr>
          <w:rStyle w:val="2pt"/>
          <w:lang w:eastAsia="ru-RU"/>
        </w:rPr>
        <w:t>Сергий.</w:t>
      </w:r>
      <w:r>
        <w:t xml:space="preserve"> Слышал я, что хочешь построить сени. Хочу порабо</w:t>
      </w:r>
      <w:r>
        <w:softHyphen/>
        <w:t>тать у тебя.</w:t>
      </w:r>
    </w:p>
    <w:p w:rsidR="00F900D0" w:rsidRDefault="00F900D0">
      <w:pPr>
        <w:pStyle w:val="4"/>
        <w:shd w:val="clear" w:color="auto" w:fill="auto"/>
        <w:ind w:left="140" w:right="20"/>
      </w:pPr>
      <w:r>
        <w:rPr>
          <w:rStyle w:val="2pt"/>
          <w:lang w:eastAsia="ru-RU"/>
        </w:rPr>
        <w:t>Даниил.</w:t>
      </w:r>
      <w:r>
        <w:t xml:space="preserve"> Боюсь тебя нанять, слишком дорого возьмешь, а в монастыре ныне скудность большая.</w:t>
      </w:r>
    </w:p>
    <w:p w:rsidR="00F900D0" w:rsidRDefault="00F900D0">
      <w:pPr>
        <w:pStyle w:val="4"/>
        <w:shd w:val="clear" w:color="auto" w:fill="auto"/>
        <w:ind w:left="140" w:right="20"/>
      </w:pPr>
      <w:r>
        <w:rPr>
          <w:rStyle w:val="2pt"/>
          <w:lang w:eastAsia="ru-RU"/>
        </w:rPr>
        <w:t>Сергий.</w:t>
      </w:r>
      <w:r>
        <w:t xml:space="preserve"> Нет ли у тебя гнилых хлебов? Больше не требую, если есть.</w:t>
      </w:r>
    </w:p>
    <w:p w:rsidR="00F900D0" w:rsidRDefault="00F900D0">
      <w:pPr>
        <w:pStyle w:val="4"/>
        <w:shd w:val="clear" w:color="auto" w:fill="auto"/>
        <w:ind w:left="140" w:right="20"/>
      </w:pPr>
      <w:r>
        <w:rPr>
          <w:rStyle w:val="2pt"/>
          <w:lang w:eastAsia="ru-RU"/>
        </w:rPr>
        <w:t>Даниил</w:t>
      </w:r>
      <w:r>
        <w:t xml:space="preserve"> </w:t>
      </w:r>
      <w:r>
        <w:rPr>
          <w:rStyle w:val="a6"/>
          <w:lang w:eastAsia="ru-RU"/>
        </w:rPr>
        <w:t>(вынося решето гнилых хлебов).</w:t>
      </w:r>
      <w:r>
        <w:t xml:space="preserve"> Более нет у меня. Возьми за работу.</w:t>
      </w:r>
    </w:p>
    <w:p w:rsidR="00F900D0" w:rsidRDefault="00F900D0">
      <w:pPr>
        <w:pStyle w:val="4"/>
        <w:shd w:val="clear" w:color="auto" w:fill="auto"/>
        <w:spacing w:after="221"/>
        <w:ind w:left="140" w:right="20"/>
      </w:pPr>
      <w:r>
        <w:rPr>
          <w:rStyle w:val="2pt"/>
          <w:lang w:eastAsia="ru-RU"/>
        </w:rPr>
        <w:t>Сергий.</w:t>
      </w:r>
      <w:r>
        <w:t xml:space="preserve"> Хватит с избытком. Спрячь их до девятого часа. Раньше окончания работы платы не беру. </w:t>
      </w:r>
      <w:r>
        <w:rPr>
          <w:rStyle w:val="a6"/>
          <w:lang w:eastAsia="ru-RU"/>
        </w:rPr>
        <w:t>(Засучив рукава, принимается за работу.)</w:t>
      </w:r>
    </w:p>
    <w:p w:rsidR="00F900D0" w:rsidRDefault="00F900D0">
      <w:pPr>
        <w:pStyle w:val="30"/>
        <w:shd w:val="clear" w:color="auto" w:fill="auto"/>
        <w:spacing w:before="0" w:after="129" w:line="160" w:lineRule="exact"/>
        <w:ind w:right="20"/>
      </w:pPr>
      <w:r>
        <w:t xml:space="preserve">К церкви выходит </w:t>
      </w:r>
      <w:r>
        <w:rPr>
          <w:rStyle w:val="32pt"/>
          <w:lang w:eastAsia="ru-RU"/>
        </w:rPr>
        <w:t>поселянин</w:t>
      </w:r>
      <w:r>
        <w:t xml:space="preserve"> и обращается к иноку.</w:t>
      </w:r>
    </w:p>
    <w:p w:rsidR="00F900D0" w:rsidRDefault="00F900D0">
      <w:pPr>
        <w:pStyle w:val="4"/>
        <w:shd w:val="clear" w:color="auto" w:fill="auto"/>
        <w:spacing w:line="216" w:lineRule="exact"/>
        <w:ind w:left="140"/>
      </w:pPr>
      <w:r>
        <w:rPr>
          <w:rStyle w:val="2pt"/>
          <w:lang w:eastAsia="ru-RU"/>
        </w:rPr>
        <w:t>Поселянин.</w:t>
      </w:r>
      <w:r>
        <w:t xml:space="preserve"> Отец, кто здесь Сергий?</w:t>
      </w:r>
    </w:p>
    <w:p w:rsidR="00F900D0" w:rsidRDefault="00F900D0">
      <w:pPr>
        <w:pStyle w:val="4"/>
        <w:shd w:val="clear" w:color="auto" w:fill="auto"/>
        <w:spacing w:line="216" w:lineRule="exact"/>
        <w:ind w:left="140"/>
      </w:pPr>
      <w:r>
        <w:rPr>
          <w:rStyle w:val="2pt"/>
          <w:lang w:eastAsia="ru-RU"/>
        </w:rPr>
        <w:t>Даниил.</w:t>
      </w:r>
      <w:r>
        <w:t xml:space="preserve"> Да вот там. Обтесывает бревна.</w:t>
      </w:r>
    </w:p>
    <w:p w:rsidR="00F900D0" w:rsidRDefault="00F900D0">
      <w:pPr>
        <w:pStyle w:val="4"/>
        <w:shd w:val="clear" w:color="auto" w:fill="auto"/>
        <w:spacing w:line="216" w:lineRule="exact"/>
        <w:ind w:left="140" w:right="20"/>
      </w:pPr>
      <w:r>
        <w:rPr>
          <w:rStyle w:val="2pt"/>
          <w:lang w:eastAsia="ru-RU"/>
        </w:rPr>
        <w:t>Поселянин</w:t>
      </w:r>
      <w:r>
        <w:t xml:space="preserve"> </w:t>
      </w:r>
      <w:r>
        <w:rPr>
          <w:rStyle w:val="a6"/>
          <w:lang w:eastAsia="ru-RU"/>
        </w:rPr>
        <w:t>(сердито).</w:t>
      </w:r>
      <w:r>
        <w:t xml:space="preserve"> Что ты мне на сироту показываешь? Не вижу на нем ни одежд дорогих, ни прислужников, ни чести, ни славы. Все на нем худое и нищенское.</w:t>
      </w:r>
    </w:p>
    <w:p w:rsidR="00F900D0" w:rsidRDefault="00F900D0">
      <w:pPr>
        <w:pStyle w:val="4"/>
        <w:shd w:val="clear" w:color="auto" w:fill="auto"/>
        <w:spacing w:line="216" w:lineRule="exact"/>
        <w:ind w:left="140" w:right="20"/>
      </w:pPr>
      <w:r>
        <w:rPr>
          <w:rStyle w:val="2pt"/>
          <w:lang w:eastAsia="ru-RU"/>
        </w:rPr>
        <w:t>Сергий</w:t>
      </w:r>
      <w:r>
        <w:t xml:space="preserve"> </w:t>
      </w:r>
      <w:r>
        <w:rPr>
          <w:rStyle w:val="a6"/>
          <w:lang w:eastAsia="ru-RU"/>
        </w:rPr>
        <w:t>(подходя и кланяясь поселянину).</w:t>
      </w:r>
      <w:r>
        <w:t xml:space="preserve"> Правильно ты рассудил обо мне. Зайди ко мне в келью, отдохни, а там заку</w:t>
      </w:r>
      <w:r>
        <w:softHyphen/>
        <w:t>сим чем Бог послал.</w:t>
      </w:r>
    </w:p>
    <w:p w:rsidR="00F900D0" w:rsidRDefault="00F900D0">
      <w:pPr>
        <w:pStyle w:val="4"/>
        <w:shd w:val="clear" w:color="auto" w:fill="auto"/>
        <w:spacing w:line="216" w:lineRule="exact"/>
        <w:ind w:left="140" w:right="20"/>
      </w:pPr>
      <w:r>
        <w:rPr>
          <w:rStyle w:val="2pt"/>
          <w:lang w:eastAsia="ru-RU"/>
        </w:rPr>
        <w:t>Поселянин.</w:t>
      </w:r>
      <w:r>
        <w:t xml:space="preserve"> Я пришел сюда, чтобы увидеть Сергия, и опечалилось сердце мое оттого, что не хотят мне его показать.</w:t>
      </w:r>
    </w:p>
    <w:p w:rsidR="00F900D0" w:rsidRDefault="00F900D0">
      <w:pPr>
        <w:pStyle w:val="4"/>
        <w:shd w:val="clear" w:color="auto" w:fill="auto"/>
        <w:spacing w:after="215" w:line="216" w:lineRule="exact"/>
        <w:ind w:left="140" w:right="20"/>
      </w:pPr>
      <w:r>
        <w:rPr>
          <w:rStyle w:val="2pt"/>
          <w:lang w:eastAsia="ru-RU"/>
        </w:rPr>
        <w:t>Сергий.</w:t>
      </w:r>
      <w:r>
        <w:t xml:space="preserve"> Не скорби. Велика милость Божья. Никто отсюда печальным не уходит.</w:t>
      </w:r>
    </w:p>
    <w:p w:rsidR="00F900D0" w:rsidRDefault="00F900D0">
      <w:pPr>
        <w:pStyle w:val="30"/>
        <w:shd w:val="clear" w:color="auto" w:fill="auto"/>
        <w:spacing w:before="0" w:after="146" w:line="173" w:lineRule="exact"/>
        <w:ind w:right="20"/>
      </w:pPr>
      <w:r>
        <w:t xml:space="preserve">За сценой шум, топот копыт. Выходит </w:t>
      </w:r>
      <w:r>
        <w:rPr>
          <w:rStyle w:val="32pt"/>
          <w:lang w:eastAsia="ru-RU"/>
        </w:rPr>
        <w:t>князь Дмитрий,</w:t>
      </w:r>
      <w:r>
        <w:t xml:space="preserve"> воины его оттал</w:t>
      </w:r>
      <w:r>
        <w:softHyphen/>
        <w:t>кивают поселянина.</w:t>
      </w:r>
    </w:p>
    <w:p w:rsidR="00F900D0" w:rsidRDefault="00F900D0">
      <w:pPr>
        <w:pStyle w:val="4"/>
        <w:shd w:val="clear" w:color="auto" w:fill="auto"/>
        <w:spacing w:line="216" w:lineRule="exact"/>
        <w:ind w:left="140" w:right="20"/>
      </w:pPr>
      <w:r>
        <w:rPr>
          <w:rStyle w:val="2pt"/>
          <w:lang w:eastAsia="ru-RU"/>
        </w:rPr>
        <w:t>Князь Дмитрий.</w:t>
      </w:r>
      <w:r>
        <w:t xml:space="preserve"> Благослови, святой отец. Верный слух — собирается летом идти на Русь Мамай. Подымаю рать.</w:t>
      </w:r>
    </w:p>
    <w:p w:rsidR="00F900D0" w:rsidRDefault="00F900D0">
      <w:pPr>
        <w:pStyle w:val="4"/>
        <w:shd w:val="clear" w:color="auto" w:fill="auto"/>
        <w:spacing w:line="216" w:lineRule="exact"/>
        <w:ind w:left="140" w:right="20"/>
      </w:pPr>
      <w:r>
        <w:rPr>
          <w:rStyle w:val="2pt"/>
          <w:lang w:eastAsia="ru-RU"/>
        </w:rPr>
        <w:t>Сергий.</w:t>
      </w:r>
      <w:r>
        <w:t xml:space="preserve"> Иди против врагов земли русской. С Божьей по</w:t>
      </w:r>
      <w:r>
        <w:softHyphen/>
        <w:t>мощью победишь и сам невредимый возвратишься.</w:t>
      </w:r>
    </w:p>
    <w:p w:rsidR="00F900D0" w:rsidRDefault="00F900D0">
      <w:pPr>
        <w:pStyle w:val="4"/>
        <w:shd w:val="clear" w:color="auto" w:fill="auto"/>
        <w:spacing w:line="216" w:lineRule="exact"/>
        <w:ind w:left="140" w:right="20"/>
      </w:pPr>
      <w:r>
        <w:rPr>
          <w:rStyle w:val="2pt"/>
          <w:lang w:eastAsia="ru-RU"/>
        </w:rPr>
        <w:t>Князь Дмитрий.</w:t>
      </w:r>
      <w:r>
        <w:t xml:space="preserve"> Если Бог мне поможет, поставлю мо</w:t>
      </w:r>
      <w:r>
        <w:softHyphen/>
        <w:t>настырь во имя Пречистой Богоматери.</w:t>
      </w:r>
    </w:p>
    <w:p w:rsidR="00F900D0" w:rsidRDefault="00F900D0">
      <w:pPr>
        <w:pStyle w:val="4"/>
        <w:shd w:val="clear" w:color="auto" w:fill="auto"/>
        <w:spacing w:line="216" w:lineRule="exact"/>
        <w:ind w:left="140" w:right="20"/>
      </w:pPr>
      <w:r>
        <w:rPr>
          <w:rStyle w:val="2pt"/>
          <w:lang w:eastAsia="ru-RU"/>
        </w:rPr>
        <w:t>Сергий.</w:t>
      </w:r>
      <w:r>
        <w:t xml:space="preserve"> Дам тебе в помощь двух иноков — Пересвета и Ослябю. А теперь пойдем в храм, помолимся о даровании по</w:t>
      </w:r>
      <w:r>
        <w:softHyphen/>
        <w:t>беды.</w:t>
      </w:r>
    </w:p>
    <w:p w:rsidR="00F900D0" w:rsidRDefault="00F900D0">
      <w:pPr>
        <w:pStyle w:val="30"/>
        <w:shd w:val="clear" w:color="auto" w:fill="auto"/>
        <w:spacing w:before="0" w:after="146" w:line="160" w:lineRule="exact"/>
        <w:ind w:right="20"/>
      </w:pPr>
      <w:r>
        <w:t>Все идут в храм за Сергием.</w:t>
      </w:r>
    </w:p>
    <w:p w:rsidR="00F900D0" w:rsidRDefault="00F900D0">
      <w:pPr>
        <w:pStyle w:val="41"/>
        <w:shd w:val="clear" w:color="auto" w:fill="auto"/>
        <w:spacing w:after="0" w:line="200" w:lineRule="exact"/>
        <w:ind w:left="140"/>
        <w:sectPr w:rsidR="00F900D0">
          <w:headerReference w:type="default" r:id="rId20"/>
          <w:footerReference w:type="default" r:id="rId21"/>
          <w:type w:val="continuous"/>
          <w:pgSz w:w="11909" w:h="16834"/>
          <w:pgMar w:top="3042" w:right="2695" w:bottom="2956" w:left="2719" w:header="0" w:footer="3" w:gutter="0"/>
          <w:cols w:space="720"/>
          <w:noEndnote/>
          <w:docGrid w:linePitch="360"/>
        </w:sectPr>
      </w:pPr>
      <w:r>
        <w:rPr>
          <w:rStyle w:val="410"/>
          <w:lang w:eastAsia="ru-RU"/>
        </w:rPr>
        <w:t xml:space="preserve">Сергий </w:t>
      </w:r>
      <w:r>
        <w:t>(молится).</w:t>
      </w:r>
    </w:p>
    <w:p w:rsidR="00F900D0" w:rsidRDefault="00F900D0">
      <w:pPr>
        <w:pStyle w:val="22"/>
        <w:framePr w:h="912" w:wrap="notBeside" w:vAnchor="text" w:hAnchor="text" w:xAlign="center" w:y="1"/>
        <w:shd w:val="clear" w:color="auto" w:fill="auto"/>
        <w:spacing w:line="110" w:lineRule="exact"/>
      </w:pPr>
      <w:r>
        <w:t xml:space="preserve">Хрис _ </w:t>
      </w:r>
      <w:r>
        <w:rPr>
          <w:rStyle w:val="23"/>
          <w:rFonts w:eastAsia="Courier New"/>
          <w:lang w:eastAsia="ru-RU"/>
        </w:rPr>
        <w:t>tocj</w:t>
      </w:r>
      <w:r w:rsidRPr="006857E0">
        <w:t xml:space="preserve"> </w:t>
      </w:r>
      <w:r>
        <w:t>наш у _ чи _ тель^ мо _ лим Те .</w:t>
      </w:r>
    </w:p>
    <w:p w:rsidR="00F900D0" w:rsidRDefault="00F900D0">
      <w:pPr>
        <w:framePr w:h="912" w:wrap="notBeside" w:vAnchor="text" w:hAnchor="text" w:xAlign="center" w:y="1"/>
        <w:jc w:val="center"/>
        <w:rPr>
          <w:sz w:val="2"/>
          <w:szCs w:val="2"/>
        </w:rPr>
      </w:pPr>
      <w:r>
        <w:pict>
          <v:shape id="_x0000_i1029" type="#_x0000_t75" style="width:316.5pt;height:45.75pt">
            <v:imagedata r:id="rId22" r:href="rId23"/>
          </v:shape>
        </w:pict>
      </w:r>
    </w:p>
    <w:p w:rsidR="00F900D0" w:rsidRDefault="00F900D0">
      <w:pPr>
        <w:spacing w:line="360" w:lineRule="exact"/>
      </w:pPr>
    </w:p>
    <w:p w:rsidR="00F900D0" w:rsidRDefault="00F900D0">
      <w:pPr>
        <w:framePr w:h="1114" w:wrap="notBeside" w:vAnchor="text" w:hAnchor="text" w:xAlign="center" w:y="1"/>
        <w:jc w:val="center"/>
        <w:rPr>
          <w:sz w:val="2"/>
          <w:szCs w:val="2"/>
        </w:rPr>
      </w:pPr>
      <w:r>
        <w:pict>
          <v:shape id="_x0000_i1030" type="#_x0000_t75" style="width:316.5pt;height:56.25pt">
            <v:imagedata r:id="rId24" r:href="rId25"/>
          </v:shape>
        </w:pict>
      </w:r>
    </w:p>
    <w:p w:rsidR="00F900D0" w:rsidRDefault="00F900D0">
      <w:pPr>
        <w:pStyle w:val="22"/>
        <w:framePr w:h="1114" w:wrap="notBeside" w:vAnchor="text" w:hAnchor="text" w:xAlign="center" w:y="1"/>
        <w:shd w:val="clear" w:color="auto" w:fill="auto"/>
        <w:spacing w:line="110" w:lineRule="exact"/>
      </w:pPr>
      <w:r>
        <w:t>бовь.</w:t>
      </w:r>
    </w:p>
    <w:p w:rsidR="00F900D0" w:rsidRDefault="00F900D0">
      <w:pPr>
        <w:rPr>
          <w:sz w:val="2"/>
          <w:szCs w:val="2"/>
        </w:rPr>
      </w:pPr>
    </w:p>
    <w:p w:rsidR="00F900D0" w:rsidRDefault="00F900D0">
      <w:pPr>
        <w:framePr w:w="6346" w:h="1056" w:hSpace="74" w:wrap="notBeside" w:vAnchor="text" w:hAnchor="text" w:x="75" w:y="11"/>
        <w:rPr>
          <w:sz w:val="2"/>
          <w:szCs w:val="2"/>
        </w:rPr>
      </w:pPr>
      <w:r>
        <w:pict>
          <v:shape id="_x0000_i1031" type="#_x0000_t75" style="width:317.25pt;height:52.5pt">
            <v:imagedata r:id="rId26" r:href="rId27"/>
          </v:shape>
        </w:pict>
      </w:r>
    </w:p>
    <w:p w:rsidR="00F900D0" w:rsidRDefault="00F900D0">
      <w:pPr>
        <w:pStyle w:val="22"/>
        <w:framePr w:w="1920" w:h="111" w:wrap="notBeside" w:vAnchor="text" w:hAnchor="text" w:x="728" w:y="-1"/>
        <w:shd w:val="clear" w:color="auto" w:fill="auto"/>
        <w:spacing w:line="110" w:lineRule="exact"/>
      </w:pPr>
      <w:r>
        <w:t>По __ шли иам ра _ дость</w:t>
      </w:r>
    </w:p>
    <w:p w:rsidR="00F900D0" w:rsidRDefault="00F900D0">
      <w:pPr>
        <w:pStyle w:val="22"/>
        <w:framePr w:w="576" w:h="110" w:hSpace="74" w:wrap="notBeside" w:vAnchor="text" w:hAnchor="text" w:x="5657" w:y="-1"/>
        <w:shd w:val="clear" w:color="auto" w:fill="auto"/>
        <w:spacing w:line="110" w:lineRule="exact"/>
      </w:pPr>
      <w:r>
        <w:t>нас к по.</w:t>
      </w:r>
    </w:p>
    <w:p w:rsidR="00F900D0" w:rsidRDefault="00F900D0">
      <w:pPr>
        <w:spacing w:line="540" w:lineRule="exact"/>
      </w:pPr>
    </w:p>
    <w:p w:rsidR="00F900D0" w:rsidRDefault="00F900D0">
      <w:pPr>
        <w:pStyle w:val="22"/>
        <w:framePr w:h="826" w:wrap="notBeside" w:vAnchor="text" w:hAnchor="text" w:xAlign="center" w:y="1"/>
        <w:shd w:val="clear" w:color="auto" w:fill="auto"/>
        <w:tabs>
          <w:tab w:val="left" w:pos="1834"/>
        </w:tabs>
        <w:spacing w:line="110" w:lineRule="exact"/>
      </w:pPr>
      <w:r>
        <w:t>6е_де^ у _</w:t>
      </w:r>
      <w:r>
        <w:tab/>
        <w:t xml:space="preserve">чи _ тель Хри _ стос. </w:t>
      </w:r>
      <w:r>
        <w:rPr>
          <w:lang w:val="en-US"/>
        </w:rPr>
        <w:t xml:space="preserve">Crpv6ali- JL- </w:t>
      </w:r>
      <w:r>
        <w:t>^</w:t>
      </w:r>
    </w:p>
    <w:p w:rsidR="00F900D0" w:rsidRDefault="00F900D0">
      <w:pPr>
        <w:framePr w:h="826" w:wrap="notBeside" w:vAnchor="text" w:hAnchor="text" w:xAlign="center" w:y="1"/>
        <w:jc w:val="center"/>
        <w:rPr>
          <w:sz w:val="2"/>
          <w:szCs w:val="2"/>
        </w:rPr>
      </w:pPr>
      <w:r>
        <w:pict>
          <v:shape id="_x0000_i1032" type="#_x0000_t75" style="width:316.5pt;height:41.25pt">
            <v:imagedata r:id="rId28" r:href="rId29"/>
          </v:shape>
        </w:pict>
      </w:r>
    </w:p>
    <w:p w:rsidR="00F900D0" w:rsidRDefault="00F900D0" w:rsidP="006857E0">
      <w:pPr>
        <w:pStyle w:val="a1"/>
        <w:framePr w:h="826" w:wrap="notBeside" w:vAnchor="text" w:hAnchor="text" w:xAlign="center" w:y="1"/>
        <w:shd w:val="clear" w:color="auto" w:fill="auto"/>
        <w:spacing w:line="173" w:lineRule="exact"/>
        <w:ind w:firstLine="708"/>
      </w:pPr>
    </w:p>
    <w:p w:rsidR="00F900D0" w:rsidRDefault="00F900D0" w:rsidP="006857E0">
      <w:pPr>
        <w:pStyle w:val="a1"/>
        <w:framePr w:h="826" w:wrap="notBeside" w:vAnchor="text" w:hAnchor="text" w:xAlign="center" w:y="1"/>
        <w:shd w:val="clear" w:color="auto" w:fill="auto"/>
        <w:spacing w:line="173" w:lineRule="exact"/>
        <w:ind w:firstLine="708"/>
      </w:pPr>
    </w:p>
    <w:p w:rsidR="00F900D0" w:rsidRDefault="00F900D0" w:rsidP="006857E0">
      <w:pPr>
        <w:pStyle w:val="a1"/>
        <w:framePr w:h="826" w:wrap="notBeside" w:vAnchor="text" w:hAnchor="text" w:xAlign="center" w:y="1"/>
        <w:shd w:val="clear" w:color="auto" w:fill="auto"/>
        <w:spacing w:line="173" w:lineRule="exact"/>
        <w:ind w:firstLine="708"/>
      </w:pPr>
      <w:r>
        <w:t>Приобщи нас, Господи, к воле Твоей,</w:t>
      </w:r>
    </w:p>
    <w:p w:rsidR="00F900D0" w:rsidRDefault="00F900D0" w:rsidP="006857E0">
      <w:pPr>
        <w:pStyle w:val="a1"/>
        <w:framePr w:h="826" w:wrap="notBeside" w:vAnchor="text" w:hAnchor="text" w:xAlign="center" w:y="1"/>
        <w:shd w:val="clear" w:color="auto" w:fill="auto"/>
        <w:spacing w:line="173" w:lineRule="exact"/>
        <w:ind w:firstLine="708"/>
      </w:pPr>
      <w:r>
        <w:t>Озари светом разума Твоего.</w:t>
      </w:r>
    </w:p>
    <w:p w:rsidR="00F900D0" w:rsidRDefault="00F900D0" w:rsidP="006857E0">
      <w:pPr>
        <w:pStyle w:val="a1"/>
        <w:framePr w:h="826" w:wrap="notBeside" w:vAnchor="text" w:hAnchor="text" w:xAlign="center" w:y="1"/>
        <w:shd w:val="clear" w:color="auto" w:fill="auto"/>
        <w:spacing w:line="173" w:lineRule="exact"/>
        <w:ind w:firstLine="708"/>
      </w:pPr>
      <w:r>
        <w:t>Укрепи нас, любовью сердца согрей.</w:t>
      </w:r>
    </w:p>
    <w:p w:rsidR="00F900D0" w:rsidRDefault="00F900D0" w:rsidP="006857E0">
      <w:pPr>
        <w:pStyle w:val="a1"/>
        <w:framePr w:h="826" w:wrap="notBeside" w:vAnchor="text" w:hAnchor="text" w:xAlign="center" w:y="1"/>
        <w:shd w:val="clear" w:color="auto" w:fill="auto"/>
        <w:spacing w:line="173" w:lineRule="exact"/>
        <w:ind w:firstLine="708"/>
      </w:pPr>
      <w:r>
        <w:t>Научи нас никогда не бояться людей.</w:t>
      </w:r>
    </w:p>
    <w:p w:rsidR="00F900D0" w:rsidRDefault="00F900D0" w:rsidP="006857E0">
      <w:pPr>
        <w:pStyle w:val="a1"/>
        <w:framePr w:h="826" w:wrap="notBeside" w:vAnchor="text" w:hAnchor="text" w:xAlign="center" w:y="1"/>
        <w:shd w:val="clear" w:color="auto" w:fill="auto"/>
        <w:spacing w:line="173" w:lineRule="exact"/>
        <w:ind w:firstLine="708"/>
      </w:pPr>
      <w:r>
        <w:t>Помоги прославить имя Твое.</w:t>
      </w:r>
    </w:p>
    <w:p w:rsidR="00F900D0" w:rsidRDefault="00F900D0" w:rsidP="006857E0">
      <w:pPr>
        <w:pStyle w:val="4"/>
        <w:shd w:val="clear" w:color="auto" w:fill="auto"/>
        <w:spacing w:before="105" w:line="216" w:lineRule="exact"/>
        <w:ind w:right="20"/>
      </w:pPr>
      <w:r>
        <w:rPr>
          <w:rStyle w:val="2pt"/>
          <w:lang w:eastAsia="ru-RU"/>
        </w:rPr>
        <w:t>Рассказчик.</w:t>
      </w:r>
      <w:r>
        <w:t xml:space="preserve"> Поселянин с изумлением видит, как игу</w:t>
      </w:r>
      <w:r>
        <w:softHyphen/>
        <w:t>мен благословляет князя Дмитрия. Воины выходят из храма, покидают монастырь. Поселянин падает в ноги Сергия.</w:t>
      </w:r>
    </w:p>
    <w:p w:rsidR="00F900D0" w:rsidRDefault="00F900D0">
      <w:pPr>
        <w:pStyle w:val="4"/>
        <w:shd w:val="clear" w:color="auto" w:fill="auto"/>
        <w:spacing w:line="216" w:lineRule="exact"/>
        <w:ind w:left="40" w:firstLine="200"/>
      </w:pPr>
      <w:r>
        <w:rPr>
          <w:rStyle w:val="2pt"/>
          <w:lang w:eastAsia="ru-RU"/>
        </w:rPr>
        <w:t>Поселянин.</w:t>
      </w:r>
      <w:r>
        <w:t xml:space="preserve"> Как я нагрешил, отче, прости меня.</w:t>
      </w:r>
    </w:p>
    <w:p w:rsidR="00F900D0" w:rsidRDefault="00F900D0">
      <w:pPr>
        <w:pStyle w:val="4"/>
        <w:shd w:val="clear" w:color="auto" w:fill="auto"/>
        <w:spacing w:line="216" w:lineRule="exact"/>
        <w:ind w:left="40" w:right="20" w:firstLine="200"/>
      </w:pPr>
      <w:r>
        <w:rPr>
          <w:rStyle w:val="2pt"/>
          <w:lang w:eastAsia="ru-RU"/>
        </w:rPr>
        <w:t>Сергий.</w:t>
      </w:r>
      <w:r>
        <w:t xml:space="preserve"> Встань, чадо. Бог милосерд. Помолись с нами. </w:t>
      </w:r>
      <w:r>
        <w:rPr>
          <w:rStyle w:val="a6"/>
          <w:lang w:eastAsia="ru-RU"/>
        </w:rPr>
        <w:t>(Обращается к братии.)</w:t>
      </w:r>
      <w:r>
        <w:t xml:space="preserve"> Надлежит вам время проводить в посте и неустанных молитвах. Пусть наша молитва укрепит сердца со</w:t>
      </w:r>
      <w:r>
        <w:softHyphen/>
        <w:t>отечественников.</w:t>
      </w:r>
    </w:p>
    <w:p w:rsidR="00F900D0" w:rsidRDefault="00F900D0">
      <w:pPr>
        <w:pStyle w:val="4"/>
        <w:shd w:val="clear" w:color="auto" w:fill="auto"/>
        <w:spacing w:line="216" w:lineRule="exact"/>
        <w:ind w:left="40" w:right="20" w:firstLine="200"/>
      </w:pPr>
      <w:r>
        <w:rPr>
          <w:rStyle w:val="2pt"/>
          <w:lang w:eastAsia="ru-RU"/>
        </w:rPr>
        <w:t>Рассказчик.</w:t>
      </w:r>
      <w:r>
        <w:t xml:space="preserve"> Летом в монастырь прискакал гонец. Он сообщил, что завтра будет битва и князь просит молиться за них. Преподобный Сергий и вся братия молятся.</w:t>
      </w:r>
    </w:p>
    <w:p w:rsidR="00F900D0" w:rsidRDefault="00F900D0" w:rsidP="006857E0">
      <w:pPr>
        <w:pStyle w:val="4"/>
        <w:shd w:val="clear" w:color="auto" w:fill="auto"/>
        <w:spacing w:line="216" w:lineRule="exact"/>
        <w:ind w:left="40" w:right="20" w:firstLine="200"/>
      </w:pPr>
      <w:r>
        <w:rPr>
          <w:rStyle w:val="2pt"/>
          <w:lang w:eastAsia="ru-RU"/>
        </w:rPr>
        <w:t>Рассказчик.</w:t>
      </w:r>
      <w:r>
        <w:t xml:space="preserve"> После победы над татарами к преподобному Сергию приезжали князь Дмитрий Донской и митрополит Алек</w:t>
      </w:r>
      <w:r>
        <w:softHyphen/>
        <w:t>сий. Они просили Сергия согласиться стать митрополитом мо</w:t>
      </w:r>
      <w:r>
        <w:softHyphen/>
        <w:t>сковским после смерти Алексия, но Сергий отказался, говоря, что с юности не носил золота и в старости хочет пребывать в</w: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152.2pt;margin-top:1.9pt;width:18.15pt;height:7.75pt;z-index:-251662336;mso-wrap-distance-left:5pt;mso-wrap-distance-top:10.8pt;mso-wrap-distance-right:5pt;mso-position-horizontal-relative:margin;mso-position-vertical-relative:text" filled="f" stroked="f">
            <v:textbox style="mso-fit-shape-to-text:t" inset="0,0,0,0">
              <w:txbxContent>
                <w:p w:rsidR="00F900D0" w:rsidRDefault="00F900D0">
                  <w:pPr>
                    <w:pStyle w:val="30"/>
                    <w:shd w:val="clear" w:color="auto" w:fill="auto"/>
                    <w:spacing w:before="0" w:after="0" w:line="150" w:lineRule="exact"/>
                    <w:ind w:left="100"/>
                    <w:jc w:val="left"/>
                  </w:pPr>
                  <w:r>
                    <w:rPr>
                      <w:rStyle w:val="3Exact"/>
                      <w:spacing w:val="0"/>
                    </w:rPr>
                    <w:t>65</w:t>
                  </w:r>
                </w:p>
              </w:txbxContent>
            </v:textbox>
            <w10:wrap type="square" anchorx="margin"/>
          </v:shape>
        </w:pict>
      </w:r>
      <w:r>
        <w:t xml:space="preserve"> </w:t>
      </w:r>
      <w:r>
        <w:br w:type="page"/>
      </w:r>
    </w:p>
    <w:p w:rsidR="00F900D0" w:rsidRDefault="00F900D0">
      <w:pPr>
        <w:pStyle w:val="4"/>
        <w:shd w:val="clear" w:color="auto" w:fill="auto"/>
        <w:spacing w:after="78"/>
      </w:pPr>
      <w:r>
        <w:rPr>
          <w:noProof/>
        </w:rPr>
        <w:pict>
          <v:shape id="_x0000_s1034" type="#_x0000_t75" style="position:absolute;left:0;text-align:left;margin-left:.95pt;margin-top:59.05pt;width:323.05pt;height:98.4pt;z-index:-251661312;mso-wrap-distance-left:5pt;mso-wrap-distance-right:5pt;mso-position-horizontal-relative:margin" wrapcoords="-50 0 -50 21435 21600 21435 21600 0 -50 0">
            <v:imagedata r:id="rId30" o:title=""/>
            <w10:wrap type="tight" anchorx="margin"/>
          </v:shape>
        </w:pict>
      </w:r>
      <w:r>
        <w:rPr>
          <w:noProof/>
        </w:rPr>
        <w:pict>
          <v:shape id="_x0000_s1035" type="#_x0000_t75" style="position:absolute;left:0;text-align:left;margin-left:5.5pt;margin-top:162.25pt;width:318.7pt;height:48.5pt;z-index:-251660288;mso-wrap-distance-left:5pt;mso-wrap-distance-right:5pt;mso-position-horizontal-relative:margin" wrapcoords="-51 0 -51 21268 21600 21268 21600 0 -51 0">
            <v:imagedata r:id="rId31" o:title=""/>
            <w10:wrap type="tight" anchorx="margin"/>
          </v:shape>
        </w:pict>
      </w:r>
      <w:r>
        <w:rPr>
          <w:noProof/>
        </w:rPr>
        <w:pict>
          <v:shape id="_x0000_s1036" type="#_x0000_t75" style="position:absolute;left:0;text-align:left;margin-left:.95pt;margin-top:224.4pt;width:323.5pt;height:50.4pt;z-index:-251659264;mso-wrap-distance-left:5pt;mso-wrap-distance-right:5pt;mso-position-horizontal-relative:margin" wrapcoords="-50 0 -50 21278 21600 21278 21600 0 -50 0">
            <v:imagedata r:id="rId32" o:title=""/>
            <w10:wrap type="tight" anchorx="margin"/>
          </v:shape>
        </w:pict>
      </w:r>
      <w:r>
        <w:rPr>
          <w:noProof/>
        </w:rPr>
        <w:pict>
          <v:shape id="_x0000_s1037" type="#_x0000_t75" style="position:absolute;left:0;text-align:left;margin-left:5.75pt;margin-top:283.9pt;width:318.25pt;height:54.25pt;z-index:-251658240;mso-wrap-distance-left:5pt;mso-wrap-distance-right:5pt;mso-position-horizontal-relative:margin" wrapcoords="-51 0 -51 21300 21600 21300 21600 0 -51 0">
            <v:imagedata r:id="rId33" o:title=""/>
            <w10:wrap type="tight" anchorx="margin"/>
          </v:shape>
        </w:pict>
      </w:r>
      <w:r>
        <w:rPr>
          <w:noProof/>
        </w:rPr>
        <w:pict>
          <v:shape id="_x0000_s1038" type="#_x0000_t75" style="position:absolute;left:0;text-align:left;margin-left:1.2pt;margin-top:347.5pt;width:323.05pt;height:97.9pt;z-index:-251657216;mso-wrap-distance-left:5pt;mso-wrap-distance-right:5pt;mso-position-horizontal-relative:margin" wrapcoords="-50 0 -50 21435 21600 21435 21600 0 -50 0">
            <v:imagedata r:id="rId34" o:title=""/>
            <w10:wrap type="tight" anchorx="margin"/>
          </v:shape>
        </w:pict>
      </w:r>
      <w:r>
        <w:t>нищете. Явилась преподобному Сергию и сама Пречистая Ма</w:t>
      </w:r>
      <w:r>
        <w:softHyphen/>
        <w:t>терь Божья и сказала ему, что услышана молитва его не только об обители Св. Троицы, но и о всей Земле Русской. Будет Божья Матерь неотлучно при ней, подавая все необходимое и покры</w:t>
      </w:r>
      <w:r>
        <w:softHyphen/>
        <w:t>вая ее от бед.</w:t>
      </w:r>
    </w:p>
    <w:p w:rsidR="00F900D0" w:rsidRPr="00B012B3" w:rsidRDefault="00F900D0">
      <w:pPr>
        <w:rPr>
          <w:sz w:val="16"/>
          <w:szCs w:val="16"/>
        </w:rPr>
      </w:pPr>
      <w:r>
        <w:rPr>
          <w:sz w:val="16"/>
          <w:szCs w:val="16"/>
        </w:rPr>
        <w:t>Величаво</w:t>
      </w:r>
    </w:p>
    <w:p w:rsidR="00F900D0" w:rsidRDefault="00F900D0">
      <w:pPr>
        <w:rPr>
          <w:sz w:val="2"/>
          <w:szCs w:val="2"/>
        </w:rPr>
      </w:pPr>
      <w:r>
        <w:rPr>
          <w:noProof/>
        </w:rPr>
        <w:pict>
          <v:shape id="Рисунок 4" o:spid="_x0000_s1039" type="#_x0000_t75" alt="ПРИЛ5.jpg" style="position:absolute;margin-left:1.3pt;margin-top:404.75pt;width:324.75pt;height:63.75pt;z-index:251661312;visibility:visible">
            <v:imagedata r:id="rId35" o:title=""/>
            <w10:wrap type="topAndBottom"/>
          </v:shape>
        </w:pict>
      </w:r>
      <w:r>
        <w:rPr>
          <w:sz w:val="2"/>
          <w:szCs w:val="2"/>
        </w:rPr>
        <w:t>ВЕ</w:t>
      </w:r>
    </w:p>
    <w:sectPr w:rsidR="00F900D0" w:rsidSect="007E64C5">
      <w:headerReference w:type="default" r:id="rId36"/>
      <w:footerReference w:type="default" r:id="rId37"/>
      <w:pgSz w:w="11909" w:h="16834"/>
      <w:pgMar w:top="3042" w:right="2695" w:bottom="2956" w:left="271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0D0" w:rsidRDefault="00F900D0" w:rsidP="007E64C5">
      <w:r>
        <w:separator/>
      </w:r>
    </w:p>
  </w:endnote>
  <w:endnote w:type="continuationSeparator" w:id="0">
    <w:p w:rsidR="00F900D0" w:rsidRDefault="00F900D0" w:rsidP="007E64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0D0" w:rsidRDefault="00F900D0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0.65pt;margin-top:681.6pt;width:8.4pt;height:6pt;z-index:-251654144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F900D0" w:rsidRDefault="00F900D0">
                <w:pPr>
                  <w:pStyle w:val="11"/>
                  <w:shd w:val="clear" w:color="auto" w:fill="auto"/>
                  <w:spacing w:line="240" w:lineRule="auto"/>
                </w:pPr>
                <w:fldSimple w:instr=" PAGE \* MERGEFORMAT ">
                  <w:r w:rsidRPr="0000159D">
                    <w:rPr>
                      <w:rStyle w:val="a3"/>
                      <w:noProof/>
                      <w:lang w:eastAsia="ru-RU"/>
                    </w:rPr>
                    <w:t>60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0D0" w:rsidRDefault="00F900D0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5.05pt;margin-top:692.1pt;width:8.15pt;height:6.25pt;z-index:-251652096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F900D0" w:rsidRDefault="00F900D0">
                <w:pPr>
                  <w:pStyle w:val="11"/>
                  <w:shd w:val="clear" w:color="auto" w:fill="auto"/>
                  <w:spacing w:line="240" w:lineRule="auto"/>
                </w:pPr>
                <w:fldSimple w:instr=" PAGE \* MERGEFORMAT ">
                  <w:r w:rsidRPr="0000159D">
                    <w:rPr>
                      <w:rStyle w:val="0pt"/>
                      <w:noProof/>
                    </w:rPr>
                    <w:t>59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0D0" w:rsidRDefault="00F900D0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95.05pt;margin-top:692.1pt;width:8.15pt;height:6.25pt;z-index:-251650048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F900D0" w:rsidRDefault="00F900D0">
                <w:pPr>
                  <w:pStyle w:val="11"/>
                  <w:shd w:val="clear" w:color="auto" w:fill="auto"/>
                  <w:spacing w:line="240" w:lineRule="auto"/>
                </w:pPr>
                <w:fldSimple w:instr=" PAGE \* MERGEFORMAT ">
                  <w:r w:rsidRPr="0000159D">
                    <w:rPr>
                      <w:rStyle w:val="0pt"/>
                      <w:noProof/>
                    </w:rPr>
                    <w:t>64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0D0" w:rsidRDefault="00F900D0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94.1pt;margin-top:694.95pt;width:7.9pt;height:6pt;z-index:-25164595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F900D0" w:rsidRDefault="00F900D0">
                <w:pPr>
                  <w:pStyle w:val="11"/>
                  <w:shd w:val="clear" w:color="auto" w:fill="auto"/>
                  <w:spacing w:line="240" w:lineRule="auto"/>
                </w:pPr>
                <w:fldSimple w:instr=" PAGE \* MERGEFORMAT ">
                  <w:r w:rsidRPr="0000159D">
                    <w:rPr>
                      <w:rStyle w:val="a3"/>
                      <w:noProof/>
                      <w:lang w:eastAsia="ru-RU"/>
                    </w:rPr>
                    <w:t>65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0D0" w:rsidRDefault="00F900D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0D0" w:rsidRDefault="00F900D0"/>
  </w:footnote>
  <w:footnote w:type="continuationSeparator" w:id="0">
    <w:p w:rsidR="00F900D0" w:rsidRDefault="00F900D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0D0" w:rsidRDefault="00F900D0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43.15pt;margin-top:154.1pt;width:112.8pt;height:9.85pt;z-index:-25165619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F900D0" w:rsidRDefault="00F900D0">
                <w:pPr>
                  <w:pStyle w:val="11"/>
                  <w:shd w:val="clear" w:color="auto" w:fill="auto"/>
                  <w:spacing w:line="240" w:lineRule="auto"/>
                </w:pPr>
                <w:r>
                  <w:rPr>
                    <w:rStyle w:val="a3"/>
                    <w:lang w:eastAsia="ru-RU"/>
                  </w:rPr>
                  <w:t>ДЕЙСТВИЕ ПЕРВОЕ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0D0" w:rsidRDefault="00F900D0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0D0" w:rsidRDefault="00F900D0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44.2pt;margin-top:167.2pt;width:108.7pt;height:10.3pt;z-index:-251648000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F900D0" w:rsidRDefault="00F900D0">
                <w:pPr>
                  <w:pStyle w:val="11"/>
                  <w:shd w:val="clear" w:color="auto" w:fill="auto"/>
                  <w:spacing w:line="240" w:lineRule="auto"/>
                </w:pPr>
                <w:r>
                  <w:rPr>
                    <w:rStyle w:val="a3"/>
                    <w:lang w:eastAsia="ru-RU"/>
                  </w:rPr>
                  <w:t>ДЕЙСТВИЕ ТРЕТЬЕ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0D0" w:rsidRDefault="00F900D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234C5"/>
    <w:multiLevelType w:val="multilevel"/>
    <w:tmpl w:val="5F745698"/>
    <w:lvl w:ilvl="0">
      <w:start w:val="1"/>
      <w:numFmt w:val="decimal"/>
      <w:lvlText w:val="%1."/>
      <w:lvlJc w:val="left"/>
      <w:rPr>
        <w:rFonts w:ascii="Segoe UI" w:eastAsia="Times New Roman" w:hAnsi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64C5"/>
    <w:rsid w:val="0000159D"/>
    <w:rsid w:val="00164710"/>
    <w:rsid w:val="00222850"/>
    <w:rsid w:val="00236A66"/>
    <w:rsid w:val="003D5218"/>
    <w:rsid w:val="00490976"/>
    <w:rsid w:val="004A5207"/>
    <w:rsid w:val="0067793C"/>
    <w:rsid w:val="006857E0"/>
    <w:rsid w:val="006B2265"/>
    <w:rsid w:val="007E64C5"/>
    <w:rsid w:val="008C2414"/>
    <w:rsid w:val="00946667"/>
    <w:rsid w:val="009F13E8"/>
    <w:rsid w:val="00B012B3"/>
    <w:rsid w:val="00B26D07"/>
    <w:rsid w:val="00B631D4"/>
    <w:rsid w:val="00C11B0E"/>
    <w:rsid w:val="00D0123E"/>
    <w:rsid w:val="00F90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4C5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E64C5"/>
    <w:rPr>
      <w:color w:val="auto"/>
      <w:u w:val="singl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7E64C5"/>
    <w:rPr>
      <w:rFonts w:ascii="Times New Roman" w:hAnsi="Times New Roman" w:cs="Times New Roman"/>
      <w:b/>
      <w:bCs/>
      <w:spacing w:val="20"/>
      <w:u w:val="none"/>
    </w:rPr>
  </w:style>
  <w:style w:type="character" w:customStyle="1" w:styleId="a">
    <w:name w:val="Колонтитул_"/>
    <w:basedOn w:val="DefaultParagraphFont"/>
    <w:link w:val="11"/>
    <w:uiPriority w:val="99"/>
    <w:locked/>
    <w:rsid w:val="007E64C5"/>
    <w:rPr>
      <w:rFonts w:ascii="Times New Roman" w:hAnsi="Times New Roman" w:cs="Times New Roman"/>
      <w:spacing w:val="10"/>
      <w:sz w:val="20"/>
      <w:szCs w:val="20"/>
      <w:u w:val="none"/>
    </w:rPr>
  </w:style>
  <w:style w:type="character" w:customStyle="1" w:styleId="0pt">
    <w:name w:val="Колонтитул + Интервал 0 pt"/>
    <w:basedOn w:val="a"/>
    <w:uiPriority w:val="99"/>
    <w:rsid w:val="007E64C5"/>
    <w:rPr>
      <w:color w:val="000000"/>
      <w:spacing w:val="0"/>
      <w:w w:val="100"/>
      <w:position w:val="0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7E64C5"/>
    <w:rPr>
      <w:rFonts w:ascii="Sylfaen" w:eastAsia="Times New Roman" w:hAnsi="Sylfaen" w:cs="Sylfaen"/>
      <w:spacing w:val="10"/>
      <w:sz w:val="18"/>
      <w:szCs w:val="18"/>
      <w:u w:val="none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7E64C5"/>
    <w:rPr>
      <w:rFonts w:ascii="Times New Roman" w:hAnsi="Times New Roman" w:cs="Times New Roman"/>
      <w:sz w:val="16"/>
      <w:szCs w:val="16"/>
      <w:u w:val="none"/>
    </w:rPr>
  </w:style>
  <w:style w:type="character" w:customStyle="1" w:styleId="32pt">
    <w:name w:val="Основной текст (3) + Интервал 2 pt"/>
    <w:basedOn w:val="3"/>
    <w:uiPriority w:val="99"/>
    <w:rsid w:val="007E64C5"/>
    <w:rPr>
      <w:color w:val="000000"/>
      <w:spacing w:val="50"/>
      <w:w w:val="100"/>
      <w:position w:val="0"/>
      <w:lang w:val="ru-RU"/>
    </w:rPr>
  </w:style>
  <w:style w:type="character" w:customStyle="1" w:styleId="a0">
    <w:name w:val="Подпись к картинке_"/>
    <w:basedOn w:val="DefaultParagraphFont"/>
    <w:link w:val="a1"/>
    <w:uiPriority w:val="99"/>
    <w:locked/>
    <w:rsid w:val="007E64C5"/>
    <w:rPr>
      <w:rFonts w:ascii="Times New Roman" w:hAnsi="Times New Roman" w:cs="Times New Roman"/>
      <w:sz w:val="16"/>
      <w:szCs w:val="16"/>
      <w:u w:val="none"/>
    </w:rPr>
  </w:style>
  <w:style w:type="character" w:customStyle="1" w:styleId="a2">
    <w:name w:val="Основной текст_"/>
    <w:basedOn w:val="DefaultParagraphFont"/>
    <w:link w:val="4"/>
    <w:uiPriority w:val="99"/>
    <w:locked/>
    <w:rsid w:val="007E64C5"/>
    <w:rPr>
      <w:rFonts w:ascii="Times New Roman" w:hAnsi="Times New Roman" w:cs="Times New Roman"/>
      <w:sz w:val="20"/>
      <w:szCs w:val="20"/>
      <w:u w:val="none"/>
    </w:rPr>
  </w:style>
  <w:style w:type="character" w:customStyle="1" w:styleId="2pt">
    <w:name w:val="Основной текст + Интервал 2 pt"/>
    <w:basedOn w:val="a2"/>
    <w:uiPriority w:val="99"/>
    <w:rsid w:val="007E64C5"/>
    <w:rPr>
      <w:color w:val="000000"/>
      <w:spacing w:val="50"/>
      <w:w w:val="100"/>
      <w:position w:val="0"/>
      <w:lang w:val="ru-RU"/>
    </w:rPr>
  </w:style>
  <w:style w:type="character" w:customStyle="1" w:styleId="a3">
    <w:name w:val="Колонтитул"/>
    <w:basedOn w:val="a"/>
    <w:uiPriority w:val="99"/>
    <w:rsid w:val="007E64C5"/>
    <w:rPr>
      <w:color w:val="000000"/>
      <w:w w:val="100"/>
      <w:position w:val="0"/>
      <w:lang w:val="ru-RU"/>
    </w:rPr>
  </w:style>
  <w:style w:type="character" w:customStyle="1" w:styleId="40">
    <w:name w:val="Основной текст (4)_"/>
    <w:basedOn w:val="DefaultParagraphFont"/>
    <w:link w:val="41"/>
    <w:uiPriority w:val="99"/>
    <w:locked/>
    <w:rsid w:val="007E64C5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42">
    <w:name w:val="Основной текст (4) + Не курсив"/>
    <w:basedOn w:val="40"/>
    <w:uiPriority w:val="99"/>
    <w:rsid w:val="007E64C5"/>
    <w:rPr>
      <w:color w:val="000000"/>
      <w:spacing w:val="0"/>
      <w:w w:val="100"/>
      <w:position w:val="0"/>
      <w:lang w:val="ru-RU"/>
    </w:rPr>
  </w:style>
  <w:style w:type="character" w:customStyle="1" w:styleId="a4">
    <w:name w:val="Подпись к таблице_"/>
    <w:basedOn w:val="DefaultParagraphFont"/>
    <w:link w:val="12"/>
    <w:uiPriority w:val="99"/>
    <w:locked/>
    <w:rsid w:val="007E64C5"/>
    <w:rPr>
      <w:rFonts w:ascii="Segoe UI" w:eastAsia="Times New Roman" w:hAnsi="Segoe UI" w:cs="Segoe UI"/>
      <w:sz w:val="11"/>
      <w:szCs w:val="11"/>
      <w:u w:val="none"/>
    </w:rPr>
  </w:style>
  <w:style w:type="character" w:customStyle="1" w:styleId="a5">
    <w:name w:val="Подпись к таблице"/>
    <w:basedOn w:val="a4"/>
    <w:uiPriority w:val="99"/>
    <w:rsid w:val="007E64C5"/>
    <w:rPr>
      <w:color w:val="000000"/>
      <w:spacing w:val="0"/>
      <w:w w:val="100"/>
      <w:position w:val="0"/>
      <w:lang w:val="ru-RU"/>
    </w:rPr>
  </w:style>
  <w:style w:type="character" w:customStyle="1" w:styleId="4pt">
    <w:name w:val="Основной текст + 4 pt"/>
    <w:basedOn w:val="a2"/>
    <w:uiPriority w:val="99"/>
    <w:rsid w:val="007E64C5"/>
    <w:rPr>
      <w:color w:val="000000"/>
      <w:spacing w:val="0"/>
      <w:w w:val="100"/>
      <w:position w:val="0"/>
      <w:sz w:val="8"/>
      <w:szCs w:val="8"/>
      <w:lang w:val="ru-RU"/>
    </w:rPr>
  </w:style>
  <w:style w:type="character" w:customStyle="1" w:styleId="SegoeUI">
    <w:name w:val="Основной текст + Segoe UI"/>
    <w:aliases w:val="39,5 pt,Полужирный"/>
    <w:basedOn w:val="a2"/>
    <w:uiPriority w:val="99"/>
    <w:rsid w:val="007E64C5"/>
    <w:rPr>
      <w:rFonts w:ascii="Segoe UI" w:eastAsia="Times New Roman" w:hAnsi="Segoe UI" w:cs="Segoe UI"/>
      <w:b/>
      <w:bCs/>
      <w:color w:val="000000"/>
      <w:spacing w:val="0"/>
      <w:w w:val="100"/>
      <w:position w:val="0"/>
      <w:sz w:val="79"/>
      <w:szCs w:val="79"/>
    </w:rPr>
  </w:style>
  <w:style w:type="character" w:customStyle="1" w:styleId="Arial">
    <w:name w:val="Основной текст + Arial"/>
    <w:aliases w:val="11 pt"/>
    <w:basedOn w:val="a2"/>
    <w:uiPriority w:val="99"/>
    <w:rsid w:val="007E64C5"/>
    <w:rPr>
      <w:rFonts w:ascii="Arial" w:eastAsia="Times New Roman" w:hAnsi="Arial" w:cs="Arial"/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Arial2">
    <w:name w:val="Основной текст + Arial2"/>
    <w:aliases w:val="7,5 pt6,Полужирный7,Курсив"/>
    <w:basedOn w:val="a2"/>
    <w:uiPriority w:val="99"/>
    <w:rsid w:val="007E64C5"/>
    <w:rPr>
      <w:rFonts w:ascii="Arial" w:eastAsia="Times New Roman" w:hAnsi="Arial" w:cs="Arial"/>
      <w:b/>
      <w:bCs/>
      <w:i/>
      <w:iCs/>
      <w:color w:val="000000"/>
      <w:spacing w:val="0"/>
      <w:w w:val="100"/>
      <w:position w:val="0"/>
      <w:sz w:val="15"/>
      <w:szCs w:val="15"/>
    </w:rPr>
  </w:style>
  <w:style w:type="character" w:customStyle="1" w:styleId="4pt3">
    <w:name w:val="Основной текст + 4 pt3"/>
    <w:aliases w:val="Курсив6,Интервал 0 pt"/>
    <w:basedOn w:val="a2"/>
    <w:uiPriority w:val="99"/>
    <w:rsid w:val="007E64C5"/>
    <w:rPr>
      <w:i/>
      <w:iCs/>
      <w:color w:val="000000"/>
      <w:spacing w:val="-10"/>
      <w:w w:val="100"/>
      <w:position w:val="0"/>
      <w:sz w:val="8"/>
      <w:szCs w:val="8"/>
      <w:lang w:val="ru-RU"/>
    </w:rPr>
  </w:style>
  <w:style w:type="character" w:customStyle="1" w:styleId="4pt2">
    <w:name w:val="Основной текст + 4 pt2"/>
    <w:aliases w:val="Интервал 1 pt"/>
    <w:basedOn w:val="a2"/>
    <w:uiPriority w:val="99"/>
    <w:rsid w:val="007E64C5"/>
    <w:rPr>
      <w:color w:val="000000"/>
      <w:spacing w:val="30"/>
      <w:w w:val="100"/>
      <w:position w:val="0"/>
      <w:sz w:val="8"/>
      <w:szCs w:val="8"/>
      <w:lang w:val="ru-RU"/>
    </w:rPr>
  </w:style>
  <w:style w:type="character" w:customStyle="1" w:styleId="CenturyGothic">
    <w:name w:val="Основной текст + Century Gothic"/>
    <w:aliases w:val="4 pt"/>
    <w:basedOn w:val="a2"/>
    <w:uiPriority w:val="99"/>
    <w:rsid w:val="007E64C5"/>
    <w:rPr>
      <w:rFonts w:ascii="Century Gothic" w:eastAsia="Times New Roman" w:hAnsi="Century Gothic" w:cs="Century Gothic"/>
      <w:color w:val="000000"/>
      <w:spacing w:val="0"/>
      <w:w w:val="100"/>
      <w:position w:val="0"/>
      <w:sz w:val="8"/>
      <w:szCs w:val="8"/>
    </w:rPr>
  </w:style>
  <w:style w:type="character" w:customStyle="1" w:styleId="Arial1">
    <w:name w:val="Основной текст + Arial1"/>
    <w:aliases w:val="4 pt1,Курсив5,Интервал 2 pt"/>
    <w:basedOn w:val="a2"/>
    <w:uiPriority w:val="99"/>
    <w:rsid w:val="007E64C5"/>
    <w:rPr>
      <w:rFonts w:ascii="Arial" w:eastAsia="Times New Roman" w:hAnsi="Arial" w:cs="Arial"/>
      <w:i/>
      <w:iCs/>
      <w:color w:val="000000"/>
      <w:spacing w:val="50"/>
      <w:w w:val="100"/>
      <w:position w:val="0"/>
      <w:sz w:val="8"/>
      <w:szCs w:val="8"/>
      <w:lang w:val="en-US"/>
    </w:rPr>
  </w:style>
  <w:style w:type="character" w:customStyle="1" w:styleId="MSMincho">
    <w:name w:val="Основной текст + MS Mincho"/>
    <w:aliases w:val="27 pt,Курсив4"/>
    <w:basedOn w:val="a2"/>
    <w:uiPriority w:val="99"/>
    <w:rsid w:val="007E64C5"/>
    <w:rPr>
      <w:rFonts w:ascii="MS Mincho" w:eastAsia="MS Mincho" w:hAnsi="MS Mincho" w:cs="MS Mincho"/>
      <w:i/>
      <w:iCs/>
      <w:color w:val="000000"/>
      <w:spacing w:val="0"/>
      <w:w w:val="100"/>
      <w:position w:val="0"/>
      <w:sz w:val="54"/>
      <w:szCs w:val="54"/>
    </w:rPr>
  </w:style>
  <w:style w:type="character" w:customStyle="1" w:styleId="14pt">
    <w:name w:val="Основной текст + 14 pt"/>
    <w:aliases w:val="Масштаб 40%"/>
    <w:basedOn w:val="a2"/>
    <w:uiPriority w:val="99"/>
    <w:rsid w:val="007E64C5"/>
    <w:rPr>
      <w:color w:val="000000"/>
      <w:spacing w:val="0"/>
      <w:w w:val="40"/>
      <w:position w:val="0"/>
      <w:sz w:val="28"/>
      <w:szCs w:val="28"/>
      <w:lang w:val="en-US"/>
    </w:rPr>
  </w:style>
  <w:style w:type="character" w:customStyle="1" w:styleId="13">
    <w:name w:val="Основной текст1"/>
    <w:basedOn w:val="a2"/>
    <w:uiPriority w:val="99"/>
    <w:rsid w:val="007E64C5"/>
    <w:rPr>
      <w:color w:val="000000"/>
      <w:spacing w:val="0"/>
      <w:w w:val="100"/>
      <w:position w:val="0"/>
    </w:rPr>
  </w:style>
  <w:style w:type="character" w:customStyle="1" w:styleId="7pt">
    <w:name w:val="Основной текст + 7 pt"/>
    <w:aliases w:val="Полужирный6"/>
    <w:basedOn w:val="a2"/>
    <w:uiPriority w:val="99"/>
    <w:rsid w:val="007E64C5"/>
    <w:rPr>
      <w:b/>
      <w:bCs/>
      <w:color w:val="000000"/>
      <w:spacing w:val="0"/>
      <w:w w:val="100"/>
      <w:position w:val="0"/>
      <w:sz w:val="14"/>
      <w:szCs w:val="14"/>
      <w:lang w:val="ru-RU"/>
    </w:rPr>
  </w:style>
  <w:style w:type="character" w:customStyle="1" w:styleId="7pt4">
    <w:name w:val="Основной текст + 7 pt4"/>
    <w:aliases w:val="Интервал -1 pt"/>
    <w:basedOn w:val="a2"/>
    <w:uiPriority w:val="99"/>
    <w:rsid w:val="007E64C5"/>
    <w:rPr>
      <w:color w:val="000000"/>
      <w:spacing w:val="-20"/>
      <w:w w:val="100"/>
      <w:position w:val="0"/>
      <w:sz w:val="14"/>
      <w:szCs w:val="14"/>
      <w:lang w:val="en-US"/>
    </w:rPr>
  </w:style>
  <w:style w:type="character" w:customStyle="1" w:styleId="14pt2">
    <w:name w:val="Основной текст + 14 pt2"/>
    <w:aliases w:val="Малые прописные,Масштаб 40%1"/>
    <w:basedOn w:val="a2"/>
    <w:uiPriority w:val="99"/>
    <w:rsid w:val="007E64C5"/>
    <w:rPr>
      <w:smallCaps/>
      <w:color w:val="000000"/>
      <w:spacing w:val="0"/>
      <w:w w:val="40"/>
      <w:position w:val="0"/>
      <w:sz w:val="28"/>
      <w:szCs w:val="28"/>
      <w:lang w:val="en-US"/>
    </w:rPr>
  </w:style>
  <w:style w:type="character" w:customStyle="1" w:styleId="SegoeUI3">
    <w:name w:val="Основной текст + Segoe UI3"/>
    <w:aliases w:val="5,5 pt5"/>
    <w:basedOn w:val="a2"/>
    <w:uiPriority w:val="99"/>
    <w:rsid w:val="007E64C5"/>
    <w:rPr>
      <w:rFonts w:ascii="Segoe UI" w:eastAsia="Times New Roman" w:hAnsi="Segoe UI" w:cs="Segoe UI"/>
      <w:color w:val="000000"/>
      <w:spacing w:val="0"/>
      <w:w w:val="100"/>
      <w:position w:val="0"/>
      <w:sz w:val="11"/>
      <w:szCs w:val="11"/>
      <w:lang w:val="en-US"/>
    </w:rPr>
  </w:style>
  <w:style w:type="character" w:customStyle="1" w:styleId="7pt3">
    <w:name w:val="Основной текст + 7 pt3"/>
    <w:aliases w:val="Полужирный5,Интервал 1 pt1"/>
    <w:basedOn w:val="a2"/>
    <w:uiPriority w:val="99"/>
    <w:rsid w:val="007E64C5"/>
    <w:rPr>
      <w:b/>
      <w:bCs/>
      <w:color w:val="000000"/>
      <w:spacing w:val="20"/>
      <w:w w:val="100"/>
      <w:position w:val="0"/>
      <w:sz w:val="14"/>
      <w:szCs w:val="14"/>
      <w:lang w:val="ru-RU"/>
    </w:rPr>
  </w:style>
  <w:style w:type="character" w:customStyle="1" w:styleId="7pt2">
    <w:name w:val="Основной текст + 7 pt2"/>
    <w:aliases w:val="Полужирный4,Интервал 9 pt"/>
    <w:basedOn w:val="a2"/>
    <w:uiPriority w:val="99"/>
    <w:rsid w:val="007E64C5"/>
    <w:rPr>
      <w:b/>
      <w:bCs/>
      <w:color w:val="000000"/>
      <w:spacing w:val="190"/>
      <w:w w:val="100"/>
      <w:position w:val="0"/>
      <w:sz w:val="14"/>
      <w:szCs w:val="14"/>
      <w:lang w:val="en-US"/>
    </w:rPr>
  </w:style>
  <w:style w:type="character" w:customStyle="1" w:styleId="7pt1">
    <w:name w:val="Основной текст + 7 pt1"/>
    <w:aliases w:val="Полужирный3,Интервал 4 pt"/>
    <w:basedOn w:val="a2"/>
    <w:uiPriority w:val="99"/>
    <w:rsid w:val="007E64C5"/>
    <w:rPr>
      <w:b/>
      <w:bCs/>
      <w:color w:val="000000"/>
      <w:spacing w:val="90"/>
      <w:w w:val="100"/>
      <w:position w:val="0"/>
      <w:sz w:val="14"/>
      <w:szCs w:val="14"/>
      <w:lang w:val="en-US"/>
    </w:rPr>
  </w:style>
  <w:style w:type="character" w:customStyle="1" w:styleId="Sylfaen">
    <w:name w:val="Основной текст + Sylfaen"/>
    <w:aliases w:val="15,5 pt4,Курсив3,Масштаб 50%"/>
    <w:basedOn w:val="a2"/>
    <w:uiPriority w:val="99"/>
    <w:rsid w:val="007E64C5"/>
    <w:rPr>
      <w:rFonts w:ascii="Sylfaen" w:eastAsia="Times New Roman" w:hAnsi="Sylfaen" w:cs="Sylfaen"/>
      <w:i/>
      <w:iCs/>
      <w:color w:val="000000"/>
      <w:spacing w:val="0"/>
      <w:w w:val="50"/>
      <w:position w:val="0"/>
      <w:sz w:val="31"/>
      <w:szCs w:val="31"/>
      <w:lang w:val="ru-RU"/>
    </w:rPr>
  </w:style>
  <w:style w:type="character" w:customStyle="1" w:styleId="16">
    <w:name w:val="Основной текст + 16"/>
    <w:aliases w:val="5 pt3"/>
    <w:basedOn w:val="a2"/>
    <w:uiPriority w:val="99"/>
    <w:rsid w:val="007E64C5"/>
    <w:rPr>
      <w:color w:val="000000"/>
      <w:spacing w:val="0"/>
      <w:w w:val="100"/>
      <w:position w:val="0"/>
      <w:sz w:val="33"/>
      <w:szCs w:val="33"/>
      <w:lang w:val="en-US"/>
    </w:rPr>
  </w:style>
  <w:style w:type="character" w:customStyle="1" w:styleId="14pt1">
    <w:name w:val="Основной текст + 14 pt1"/>
    <w:aliases w:val="Полужирный2"/>
    <w:basedOn w:val="a2"/>
    <w:uiPriority w:val="99"/>
    <w:rsid w:val="007E64C5"/>
    <w:rPr>
      <w:b/>
      <w:bCs/>
      <w:color w:val="000000"/>
      <w:spacing w:val="0"/>
      <w:w w:val="100"/>
      <w:position w:val="0"/>
      <w:sz w:val="28"/>
      <w:szCs w:val="28"/>
    </w:rPr>
  </w:style>
  <w:style w:type="character" w:customStyle="1" w:styleId="410">
    <w:name w:val="Основной текст (4) + Не курсив1"/>
    <w:aliases w:val="Интервал 2 pt1"/>
    <w:basedOn w:val="40"/>
    <w:uiPriority w:val="99"/>
    <w:rsid w:val="007E64C5"/>
    <w:rPr>
      <w:color w:val="000000"/>
      <w:spacing w:val="50"/>
      <w:w w:val="100"/>
      <w:position w:val="0"/>
      <w:lang w:val="ru-RU"/>
    </w:rPr>
  </w:style>
  <w:style w:type="character" w:customStyle="1" w:styleId="a6">
    <w:name w:val="Основной текст + Курсив"/>
    <w:basedOn w:val="a2"/>
    <w:uiPriority w:val="99"/>
    <w:rsid w:val="007E64C5"/>
    <w:rPr>
      <w:i/>
      <w:iCs/>
      <w:color w:val="000000"/>
      <w:spacing w:val="0"/>
      <w:w w:val="100"/>
      <w:position w:val="0"/>
      <w:lang w:val="ru-RU"/>
    </w:rPr>
  </w:style>
  <w:style w:type="character" w:customStyle="1" w:styleId="3Exact">
    <w:name w:val="Основной текст (3) Exact"/>
    <w:basedOn w:val="DefaultParagraphFont"/>
    <w:uiPriority w:val="99"/>
    <w:rsid w:val="007E64C5"/>
    <w:rPr>
      <w:rFonts w:ascii="Times New Roman" w:hAnsi="Times New Roman" w:cs="Times New Roman"/>
      <w:spacing w:val="9"/>
      <w:sz w:val="15"/>
      <w:szCs w:val="15"/>
      <w:u w:val="none"/>
    </w:rPr>
  </w:style>
  <w:style w:type="character" w:customStyle="1" w:styleId="21">
    <w:name w:val="Подпись к картинке (2)_"/>
    <w:basedOn w:val="DefaultParagraphFont"/>
    <w:link w:val="22"/>
    <w:uiPriority w:val="99"/>
    <w:locked/>
    <w:rsid w:val="007E64C5"/>
    <w:rPr>
      <w:rFonts w:ascii="Segoe UI" w:eastAsia="Times New Roman" w:hAnsi="Segoe UI" w:cs="Segoe UI"/>
      <w:sz w:val="11"/>
      <w:szCs w:val="11"/>
      <w:u w:val="none"/>
    </w:rPr>
  </w:style>
  <w:style w:type="character" w:customStyle="1" w:styleId="23">
    <w:name w:val="Подпись к картинке (2) + Малые прописные"/>
    <w:basedOn w:val="21"/>
    <w:uiPriority w:val="99"/>
    <w:rsid w:val="007E64C5"/>
    <w:rPr>
      <w:smallCaps/>
      <w:color w:val="000000"/>
      <w:spacing w:val="0"/>
      <w:w w:val="100"/>
      <w:position w:val="0"/>
      <w:lang w:val="en-US"/>
    </w:rPr>
  </w:style>
  <w:style w:type="character" w:customStyle="1" w:styleId="24">
    <w:name w:val="Подпись к таблице (2)_"/>
    <w:basedOn w:val="DefaultParagraphFont"/>
    <w:link w:val="25"/>
    <w:uiPriority w:val="99"/>
    <w:locked/>
    <w:rsid w:val="007E64C5"/>
    <w:rPr>
      <w:rFonts w:ascii="Segoe UI" w:eastAsia="Times New Roman" w:hAnsi="Segoe UI" w:cs="Segoe UI"/>
      <w:sz w:val="11"/>
      <w:szCs w:val="11"/>
      <w:u w:val="none"/>
    </w:rPr>
  </w:style>
  <w:style w:type="character" w:customStyle="1" w:styleId="26">
    <w:name w:val="Основной текст2"/>
    <w:basedOn w:val="a2"/>
    <w:uiPriority w:val="99"/>
    <w:rsid w:val="007E64C5"/>
    <w:rPr>
      <w:color w:val="000000"/>
      <w:spacing w:val="0"/>
      <w:w w:val="100"/>
      <w:position w:val="0"/>
      <w:lang w:val="ru-RU"/>
    </w:rPr>
  </w:style>
  <w:style w:type="character" w:customStyle="1" w:styleId="14">
    <w:name w:val="Основной текст + Курсив1"/>
    <w:basedOn w:val="a2"/>
    <w:uiPriority w:val="99"/>
    <w:rsid w:val="007E64C5"/>
    <w:rPr>
      <w:i/>
      <w:iCs/>
      <w:color w:val="000000"/>
      <w:spacing w:val="0"/>
      <w:w w:val="100"/>
      <w:position w:val="0"/>
      <w:lang w:val="en-US"/>
    </w:rPr>
  </w:style>
  <w:style w:type="character" w:customStyle="1" w:styleId="6pt">
    <w:name w:val="Основной текст + 6 pt"/>
    <w:aliases w:val="Курсив2"/>
    <w:basedOn w:val="a2"/>
    <w:uiPriority w:val="99"/>
    <w:rsid w:val="007E64C5"/>
    <w:rPr>
      <w:i/>
      <w:iCs/>
      <w:color w:val="000000"/>
      <w:spacing w:val="0"/>
      <w:w w:val="100"/>
      <w:position w:val="0"/>
      <w:sz w:val="12"/>
      <w:szCs w:val="12"/>
      <w:lang w:val="en-US"/>
    </w:rPr>
  </w:style>
  <w:style w:type="character" w:customStyle="1" w:styleId="SegoeUI2">
    <w:name w:val="Основной текст + Segoe UI2"/>
    <w:aliases w:val="51,5 pt2"/>
    <w:basedOn w:val="a2"/>
    <w:uiPriority w:val="99"/>
    <w:rsid w:val="007E64C5"/>
    <w:rPr>
      <w:rFonts w:ascii="Segoe UI" w:eastAsia="Times New Roman" w:hAnsi="Segoe UI" w:cs="Segoe UI"/>
      <w:color w:val="000000"/>
      <w:spacing w:val="0"/>
      <w:w w:val="100"/>
      <w:position w:val="0"/>
      <w:sz w:val="11"/>
      <w:szCs w:val="11"/>
      <w:lang w:val="ru-RU"/>
    </w:rPr>
  </w:style>
  <w:style w:type="character" w:customStyle="1" w:styleId="8pt">
    <w:name w:val="Основной текст + 8 pt"/>
    <w:aliases w:val="Интервал -1 pt2"/>
    <w:basedOn w:val="a2"/>
    <w:uiPriority w:val="99"/>
    <w:rsid w:val="007E64C5"/>
    <w:rPr>
      <w:color w:val="000000"/>
      <w:spacing w:val="-30"/>
      <w:w w:val="100"/>
      <w:position w:val="0"/>
      <w:sz w:val="16"/>
      <w:szCs w:val="16"/>
      <w:lang w:val="ru-RU"/>
    </w:rPr>
  </w:style>
  <w:style w:type="character" w:customStyle="1" w:styleId="SegoeUI1">
    <w:name w:val="Основной текст + Segoe UI1"/>
    <w:aliases w:val="71,5 pt1,Полужирный1"/>
    <w:basedOn w:val="a2"/>
    <w:uiPriority w:val="99"/>
    <w:rsid w:val="007E64C5"/>
    <w:rPr>
      <w:rFonts w:ascii="Segoe UI" w:eastAsia="Times New Roman" w:hAnsi="Segoe UI" w:cs="Segoe UI"/>
      <w:b/>
      <w:bCs/>
      <w:color w:val="000000"/>
      <w:spacing w:val="0"/>
      <w:w w:val="100"/>
      <w:position w:val="0"/>
      <w:sz w:val="15"/>
      <w:szCs w:val="15"/>
      <w:lang w:val="ru-RU"/>
    </w:rPr>
  </w:style>
  <w:style w:type="character" w:customStyle="1" w:styleId="1pt">
    <w:name w:val="Основной текст + Интервал 1 pt"/>
    <w:basedOn w:val="a2"/>
    <w:uiPriority w:val="99"/>
    <w:rsid w:val="007E64C5"/>
    <w:rPr>
      <w:color w:val="000000"/>
      <w:spacing w:val="30"/>
      <w:w w:val="100"/>
      <w:position w:val="0"/>
      <w:lang w:val="en-US"/>
    </w:rPr>
  </w:style>
  <w:style w:type="character" w:customStyle="1" w:styleId="31">
    <w:name w:val="Основной текст3"/>
    <w:basedOn w:val="a2"/>
    <w:uiPriority w:val="99"/>
    <w:rsid w:val="007E64C5"/>
    <w:rPr>
      <w:color w:val="000000"/>
      <w:spacing w:val="0"/>
      <w:w w:val="100"/>
      <w:position w:val="0"/>
      <w:lang w:val="ru-RU"/>
    </w:rPr>
  </w:style>
  <w:style w:type="character" w:customStyle="1" w:styleId="4pt1">
    <w:name w:val="Основной текст + 4 pt1"/>
    <w:aliases w:val="Курсив1,Интервал -1 pt1"/>
    <w:basedOn w:val="a2"/>
    <w:uiPriority w:val="99"/>
    <w:rsid w:val="007E64C5"/>
    <w:rPr>
      <w:i/>
      <w:iCs/>
      <w:color w:val="000000"/>
      <w:spacing w:val="-20"/>
      <w:w w:val="100"/>
      <w:position w:val="0"/>
      <w:sz w:val="8"/>
      <w:szCs w:val="8"/>
      <w:lang w:val="en-US"/>
    </w:rPr>
  </w:style>
  <w:style w:type="character" w:customStyle="1" w:styleId="Sylfaen1">
    <w:name w:val="Основной текст + Sylfaen1"/>
    <w:aliases w:val="8 pt"/>
    <w:basedOn w:val="a2"/>
    <w:uiPriority w:val="99"/>
    <w:rsid w:val="007E64C5"/>
    <w:rPr>
      <w:rFonts w:ascii="Sylfaen" w:eastAsia="Times New Roman" w:hAnsi="Sylfaen" w:cs="Sylfaen"/>
      <w:color w:val="000000"/>
      <w:spacing w:val="0"/>
      <w:w w:val="100"/>
      <w:position w:val="0"/>
      <w:sz w:val="16"/>
      <w:szCs w:val="16"/>
      <w:lang w:val="ru-RU"/>
    </w:rPr>
  </w:style>
  <w:style w:type="paragraph" w:customStyle="1" w:styleId="10">
    <w:name w:val="Заголовок №1"/>
    <w:basedOn w:val="Normal"/>
    <w:link w:val="1"/>
    <w:uiPriority w:val="99"/>
    <w:rsid w:val="007E64C5"/>
    <w:pPr>
      <w:shd w:val="clear" w:color="auto" w:fill="FFFFFF"/>
      <w:spacing w:after="36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0"/>
    </w:rPr>
  </w:style>
  <w:style w:type="paragraph" w:customStyle="1" w:styleId="11">
    <w:name w:val="Колонтитул1"/>
    <w:basedOn w:val="Normal"/>
    <w:link w:val="a"/>
    <w:uiPriority w:val="99"/>
    <w:rsid w:val="007E64C5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20">
    <w:name w:val="Основной текст (2)"/>
    <w:basedOn w:val="Normal"/>
    <w:link w:val="2"/>
    <w:uiPriority w:val="99"/>
    <w:rsid w:val="007E64C5"/>
    <w:pPr>
      <w:shd w:val="clear" w:color="auto" w:fill="FFFFFF"/>
      <w:spacing w:before="360" w:after="120" w:line="192" w:lineRule="exact"/>
      <w:jc w:val="center"/>
    </w:pPr>
    <w:rPr>
      <w:rFonts w:ascii="Sylfaen" w:hAnsi="Sylfaen" w:cs="Sylfaen"/>
      <w:spacing w:val="10"/>
      <w:sz w:val="18"/>
      <w:szCs w:val="18"/>
    </w:rPr>
  </w:style>
  <w:style w:type="paragraph" w:customStyle="1" w:styleId="30">
    <w:name w:val="Основной текст (3)"/>
    <w:basedOn w:val="Normal"/>
    <w:link w:val="3"/>
    <w:uiPriority w:val="99"/>
    <w:rsid w:val="007E64C5"/>
    <w:pPr>
      <w:shd w:val="clear" w:color="auto" w:fill="FFFFFF"/>
      <w:spacing w:before="120" w:after="120" w:line="24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1">
    <w:name w:val="Подпись к картинке"/>
    <w:basedOn w:val="Normal"/>
    <w:link w:val="a0"/>
    <w:uiPriority w:val="99"/>
    <w:rsid w:val="007E64C5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">
    <w:name w:val="Основной текст4"/>
    <w:basedOn w:val="Normal"/>
    <w:link w:val="a2"/>
    <w:uiPriority w:val="99"/>
    <w:rsid w:val="007E64C5"/>
    <w:pPr>
      <w:shd w:val="clear" w:color="auto" w:fill="FFFFFF"/>
      <w:spacing w:line="211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">
    <w:name w:val="Основной текст (4)"/>
    <w:basedOn w:val="Normal"/>
    <w:link w:val="40"/>
    <w:uiPriority w:val="99"/>
    <w:rsid w:val="007E64C5"/>
    <w:pPr>
      <w:shd w:val="clear" w:color="auto" w:fill="FFFFFF"/>
      <w:spacing w:after="120" w:line="211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2">
    <w:name w:val="Подпись к таблице1"/>
    <w:basedOn w:val="Normal"/>
    <w:link w:val="a4"/>
    <w:uiPriority w:val="99"/>
    <w:rsid w:val="007E64C5"/>
    <w:pPr>
      <w:shd w:val="clear" w:color="auto" w:fill="FFFFFF"/>
      <w:spacing w:line="240" w:lineRule="atLeast"/>
    </w:pPr>
    <w:rPr>
      <w:rFonts w:ascii="Segoe UI" w:hAnsi="Segoe UI" w:cs="Segoe UI"/>
      <w:sz w:val="11"/>
      <w:szCs w:val="11"/>
    </w:rPr>
  </w:style>
  <w:style w:type="paragraph" w:customStyle="1" w:styleId="22">
    <w:name w:val="Подпись к картинке (2)"/>
    <w:basedOn w:val="Normal"/>
    <w:link w:val="21"/>
    <w:uiPriority w:val="99"/>
    <w:rsid w:val="007E64C5"/>
    <w:pPr>
      <w:shd w:val="clear" w:color="auto" w:fill="FFFFFF"/>
      <w:spacing w:line="240" w:lineRule="atLeast"/>
    </w:pPr>
    <w:rPr>
      <w:rFonts w:ascii="Segoe UI" w:hAnsi="Segoe UI" w:cs="Segoe UI"/>
      <w:sz w:val="11"/>
      <w:szCs w:val="11"/>
    </w:rPr>
  </w:style>
  <w:style w:type="paragraph" w:customStyle="1" w:styleId="25">
    <w:name w:val="Подпись к таблице (2)"/>
    <w:basedOn w:val="Normal"/>
    <w:link w:val="24"/>
    <w:uiPriority w:val="99"/>
    <w:rsid w:val="007E64C5"/>
    <w:pPr>
      <w:shd w:val="clear" w:color="auto" w:fill="FFFFFF"/>
      <w:spacing w:line="240" w:lineRule="atLeast"/>
    </w:pPr>
    <w:rPr>
      <w:rFonts w:ascii="Segoe UI" w:hAnsi="Segoe UI" w:cs="Segoe UI"/>
      <w:sz w:val="11"/>
      <w:szCs w:val="11"/>
    </w:rPr>
  </w:style>
  <w:style w:type="paragraph" w:styleId="BalloonText">
    <w:name w:val="Balloon Text"/>
    <w:basedOn w:val="Normal"/>
    <w:link w:val="BalloonTextChar"/>
    <w:uiPriority w:val="99"/>
    <w:semiHidden/>
    <w:rsid w:val="00B631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31D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AppData/Local/Temp/FineReader11/media/image1.png" TargetMode="External"/><Relationship Id="rId13" Type="http://schemas.openxmlformats.org/officeDocument/2006/relationships/footer" Target="footer2.xml"/><Relationship Id="rId18" Type="http://schemas.openxmlformats.org/officeDocument/2006/relationships/header" Target="header2.xml"/><Relationship Id="rId26" Type="http://schemas.openxmlformats.org/officeDocument/2006/relationships/image" Target="media/image8.pn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4.xml"/><Relationship Id="rId34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image" Target="media/image5.jpeg"/><Relationship Id="rId25" Type="http://schemas.openxmlformats.org/officeDocument/2006/relationships/image" Target="../AppData/Local/Temp/FineReader11/media/image5.png" TargetMode="External"/><Relationship Id="rId33" Type="http://schemas.openxmlformats.org/officeDocument/2006/relationships/image" Target="media/image13.pn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header" Target="header3.xml"/><Relationship Id="rId29" Type="http://schemas.openxmlformats.org/officeDocument/2006/relationships/image" Target="../AppData/Local/Temp/FineReader11/media/image7.pn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image" Target="media/image7.png"/><Relationship Id="rId32" Type="http://schemas.openxmlformats.org/officeDocument/2006/relationships/image" Target="media/image12.png"/><Relationship Id="rId37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image" Target="../AppData/Local/Temp/FineReader11/media/image3.png" TargetMode="External"/><Relationship Id="rId23" Type="http://schemas.openxmlformats.org/officeDocument/2006/relationships/image" Target="../AppData/Local/Temp/FineReader11/media/image4.png" TargetMode="External"/><Relationship Id="rId28" Type="http://schemas.openxmlformats.org/officeDocument/2006/relationships/image" Target="media/image9.png"/><Relationship Id="rId36" Type="http://schemas.openxmlformats.org/officeDocument/2006/relationships/header" Target="header4.xml"/><Relationship Id="rId10" Type="http://schemas.openxmlformats.org/officeDocument/2006/relationships/image" Target="../AppData/Local/Temp/FineReader11/media/image2.png" TargetMode="External"/><Relationship Id="rId19" Type="http://schemas.openxmlformats.org/officeDocument/2006/relationships/footer" Target="footer3.xml"/><Relationship Id="rId31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3.png"/><Relationship Id="rId22" Type="http://schemas.openxmlformats.org/officeDocument/2006/relationships/image" Target="media/image6.png"/><Relationship Id="rId27" Type="http://schemas.openxmlformats.org/officeDocument/2006/relationships/image" Target="../AppData/Local/Temp/FineReader11/media/image6.png" TargetMode="External"/><Relationship Id="rId30" Type="http://schemas.openxmlformats.org/officeDocument/2006/relationships/image" Target="media/image10.png"/><Relationship Id="rId35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9</Pages>
  <Words>1768</Words>
  <Characters>10081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2013-09-30T08:06:00Z</dcterms:created>
  <dcterms:modified xsi:type="dcterms:W3CDTF">2013-10-01T08:51:00Z</dcterms:modified>
</cp:coreProperties>
</file>